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5840" w:h="12240" w:orient="landscape"/>
          <w:pgMar w:top="0" w:bottom="0" w:left="400" w:right="240"/>
        </w:sectPr>
      </w:pPr>
    </w:p>
    <w:p>
      <w:pPr>
        <w:spacing w:before="63"/>
        <w:ind w:left="576" w:right="0" w:firstLine="374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2.752998pt;margin-top:-6.591737pt;width:6.85pt;height:42.95pt;mso-position-horizontal-relative:page;mso-position-vertical-relative:paragraph;z-index:-8176" coordorigin="1655,-132" coordsize="137,859">
            <v:shape style="position:absolute;left:1655;top:-132;width:137;height:859" coordorigin="1655,-132" coordsize="137,859" path="m1655,727l1791,727,1791,-132,1655,-132,1655,727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5.874001pt;margin-top:-4.24311pt;width:8.7pt;height:40.6pt;mso-position-horizontal-relative:page;mso-position-vertical-relative:paragraph;z-index:-8152" coordorigin="1917,-85" coordsize="174,812">
            <v:shape style="position:absolute;left:1917;top:-85;width:174;height:812" coordorigin="1917,-85" coordsize="174,812" path="m2073,182l1937,182,1937,727,2073,727,2073,182xe" filled="true" fillcolor="#076994" stroked="false">
              <v:path arrowok="t"/>
              <v:fill type="solid"/>
            </v:shape>
            <v:shape style="position:absolute;left:1917;top:-85;width:174;height:812" coordorigin="1917,-85" coordsize="174,812" path="m1994,-85l1940,-59,1917,-3,1918,5,1948,59,2005,78,2023,76,2077,43,2091,-19,2085,-36,2039,-79,1994,-85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0.813301pt;margin-top:1.189763pt;width:104.15pt;height:48.8pt;mso-position-horizontal-relative:page;mso-position-vertical-relative:paragraph;z-index:-8128" coordorigin="2216,24" coordsize="2083,976">
            <v:group style="position:absolute;left:2216;top:166;width:588;height:834" coordorigin="2216,166" coordsize="588,834">
              <v:shape style="position:absolute;left:2216;top:166;width:588;height:834" coordorigin="2216,166" coordsize="588,834" path="m2347,182l2216,182,2216,1000,2353,1000,2353,654,2734,654,2736,652,2748,636,2753,629,2498,629,2478,627,2412,594,2372,545,2351,485,2349,440,2351,422,2372,362,2411,314,2479,281,2753,278,2751,276,2739,260,2737,258,2347,258,2347,182xe" filled="true" fillcolor="#076994" stroked="false">
                <v:path arrowok="t"/>
                <v:fill type="solid"/>
              </v:shape>
              <v:shape style="position:absolute;left:2216;top:166;width:588;height:834" coordorigin="2216,166" coordsize="588,834" path="m2734,654l2353,654,2361,663,2372,676,2419,713,2478,736,2541,743,2561,742,2638,723,2691,694,2721,668,2734,654xe" filled="true" fillcolor="#076994" stroked="false">
                <v:path arrowok="t"/>
                <v:fill type="solid"/>
              </v:shape>
              <v:shape style="position:absolute;left:2216;top:166;width:588;height:834" coordorigin="2216,166" coordsize="588,834" path="m2753,278l2528,278,2546,282,2566,288,2616,321,2649,372,2664,432,2665,452,2665,463,2653,523,2624,576,2577,614,2498,629,2753,629,2785,564,2802,489,2804,445,2803,427,2787,349,2762,293,2753,278xe" filled="true" fillcolor="#076994" stroked="false">
                <v:path arrowok="t"/>
                <v:fill type="solid"/>
              </v:shape>
              <v:shape style="position:absolute;left:2216;top:166;width:588;height:834" coordorigin="2216,166" coordsize="588,834" path="m2522,166l2462,177,2407,202,2361,243,2350,258,2737,258,2679,206,2608,175,2547,167,2522,166xe" filled="true" fillcolor="#076994" stroked="false">
                <v:path arrowok="t"/>
                <v:fill type="solid"/>
              </v:shape>
            </v:group>
            <v:group style="position:absolute;left:2849;top:166;width:443;height:578" coordorigin="2849,166" coordsize="443,578">
              <v:shape style="position:absolute;left:2849;top:166;width:443;height:578" coordorigin="2849,166" coordsize="443,578" path="m2931,569l2849,662,2863,674,2877,685,2931,715,2991,735,3051,742,3073,743,3093,742,3153,733,3226,700,3277,638,3278,637,3080,637,3053,636,2975,609,2944,584,2931,569xe" filled="true" fillcolor="#7baac9" stroked="false">
                <v:path arrowok="t"/>
                <v:fill type="solid"/>
              </v:shape>
              <v:shape style="position:absolute;left:2849;top:166;width:443;height:578" coordorigin="2849,166" coordsize="443,578" path="m3087,166l3008,176,2936,210,2885,273,2873,357,2876,375,2917,442,2974,477,3051,499,3070,504,3143,535,3158,573,3158,585,3111,632,3080,637,3278,637,3284,621,3288,602,3291,582,3292,559,3291,540,3269,482,3223,439,3165,412,3106,396,3086,391,3012,362,2998,322,3003,305,3055,272,3102,269,3264,269,3290,244,3232,199,3167,175,3108,166,3087,166xe" filled="true" fillcolor="#7baac9" stroked="false">
                <v:path arrowok="t"/>
                <v:fill type="solid"/>
              </v:shape>
              <v:shape style="position:absolute;left:2849;top:166;width:443;height:578" coordorigin="2849,166" coordsize="443,578" path="m3264,269l3102,269,3121,272,3140,279,3160,288,3177,300,3192,313,3205,327,3264,269xe" filled="true" fillcolor="#7baac9" stroked="false">
                <v:path arrowok="t"/>
                <v:fill type="solid"/>
              </v:shape>
            </v:group>
            <v:group style="position:absolute;left:3336;top:24;width:366;height:715" coordorigin="3336,24" coordsize="366,715">
              <v:shape style="position:absolute;left:3336;top:24;width:366;height:715" coordorigin="3336,24" coordsize="366,715" path="m3566,291l3432,291,3432,553,3443,634,3472,688,3521,723,3594,738,3620,738,3639,737,3662,734,3682,729,3700,724,3696,628,3646,628,3631,628,3571,586,3566,544,3566,291xe" filled="true" fillcolor="#7baac9" stroked="false">
                <v:path arrowok="t"/>
                <v:fill type="solid"/>
              </v:shape>
              <v:shape style="position:absolute;left:3336;top:24;width:366;height:715" coordorigin="3336,24" coordsize="366,715" path="m3695,617l3687,621,3678,623,3656,627,3646,628,3696,628,3695,617xe" filled="true" fillcolor="#7baac9" stroked="false">
                <v:path arrowok="t"/>
                <v:fill type="solid"/>
              </v:shape>
              <v:shape style="position:absolute;left:3336;top:24;width:366;height:715" coordorigin="3336,24" coordsize="366,715" path="m3702,182l3336,182,3336,291,3702,291,3702,182xe" filled="true" fillcolor="#7baac9" stroked="false">
                <v:path arrowok="t"/>
                <v:fill type="solid"/>
              </v:shape>
              <v:shape style="position:absolute;left:3336;top:24;width:366;height:715" coordorigin="3336,24" coordsize="366,715" path="m3566,24l3432,24,3432,182,3566,182,3566,24xe" filled="true" fillcolor="#7baac9" stroked="false">
                <v:path arrowok="t"/>
                <v:fill type="solid"/>
              </v:shape>
            </v:group>
            <v:group style="position:absolute;left:3747;top:166;width:552;height:577" coordorigin="3747,166" coordsize="552,577">
              <v:shape style="position:absolute;left:3747;top:166;width:552;height:577" coordorigin="3747,166" coordsize="552,577" path="m4028,166l3951,177,3892,200,3827,248,3783,308,3759,367,3747,447,3747,471,3748,491,3765,568,3793,623,3833,669,3894,710,3954,733,4035,742,4061,742,4083,741,4146,727,4200,702,4261,650,4274,634,4270,632,4037,632,4018,630,3945,602,3891,537,3883,498,4297,498,4298,491,4299,485,4299,453,4298,434,4296,415,4294,400,4162,400,3885,383,3922,314,3974,279,4036,268,4245,268,4243,265,4202,220,4150,189,4092,171,4051,166,4028,166xe" filled="true" fillcolor="#7baac9" stroked="false">
                <v:path arrowok="t"/>
                <v:fill type="solid"/>
              </v:shape>
              <v:shape style="position:absolute;left:3747;top:166;width:552;height:577" coordorigin="3747,166" coordsize="552,577" path="m4179,566l4117,617,4037,632,4270,632,4179,566xe" filled="true" fillcolor="#7baac9" stroked="false">
                <v:path arrowok="t"/>
                <v:fill type="solid"/>
              </v:shape>
              <v:shape style="position:absolute;left:3747;top:166;width:552;height:577" coordorigin="3747,166" coordsize="552,577" path="m4245,268l4036,268,4056,269,4076,273,4141,320,4161,380,4162,400,4294,400,4279,337,4254,281,4245,268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9.028198pt;margin-top:8.290163pt;width:16.25pt;height:28.1pt;mso-position-horizontal-relative:page;mso-position-vertical-relative:paragraph;z-index:-8104" coordorigin="4381,166" coordsize="325,562">
            <v:shape style="position:absolute;left:4381;top:166;width:325;height:562" coordorigin="4381,166" coordsize="325,562" path="m4511,182l4381,182,4381,727,4517,727,4517,432,4519,415,4538,358,4579,313,4640,290,4705,289,4705,273,4511,273,4511,182xe" filled="true" fillcolor="#7baac9" stroked="false">
              <v:path arrowok="t"/>
              <v:fill type="solid"/>
            </v:shape>
            <v:shape style="position:absolute;left:4381;top:166;width:325;height:562" coordorigin="4381,166" coordsize="325,562" path="m4705,289l4670,289,4676,289,4689,290,4696,292,4705,294,4705,289xe" filled="true" fillcolor="#7baac9" stroked="false">
              <v:path arrowok="t"/>
              <v:fill type="solid"/>
            </v:shape>
            <v:shape style="position:absolute;left:4381;top:166;width:325;height:562" coordorigin="4381,166" coordsize="325,562" path="m4678,166l4612,176,4547,222,4514,273,4705,273,4705,169,4701,168,4696,167,4684,166,4678,166xe" filled="true" fillcolor="#7baac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.000299pt;margin-top:-5.472319pt;width:48.5pt;height:41.8pt;mso-position-horizontal-relative:page;mso-position-vertical-relative:paragraph;z-index:-8080" coordorigin="600,-109" coordsize="970,836">
            <v:group style="position:absolute;left:1050;top:-109;width:520;height:836" coordorigin="1050,-109" coordsize="520,836">
              <v:shape style="position:absolute;left:1050;top:-109;width:520;height:836" coordorigin="1050,-109" coordsize="520,836" path="m1569,-109l1559,-109,1497,-109,1470,-108,1385,-100,1298,-84,1215,-60,1142,-26,1085,17,1050,72,1050,726,1193,726,1198,422,1208,415,1270,387,1332,370,1401,357,1470,349,1514,347,1512,298,1193,298,1194,298,1193,282,1196,98,1254,62,1321,40,1384,28,1457,20,1540,16,1569,15,1569,-109xe" filled="true" fillcolor="#076994" stroked="false">
                <v:path arrowok="t"/>
                <v:fill type="solid"/>
              </v:shape>
              <v:shape style="position:absolute;left:1050;top:-109;width:520;height:836" coordorigin="1050,-109" coordsize="520,836" path="m1509,227l1438,232,1367,242,1295,257,1233,275,1193,298,1512,298,1509,227xe" filled="true" fillcolor="#076994" stroked="false">
                <v:path arrowok="t"/>
                <v:fill type="solid"/>
              </v:shape>
            </v:group>
            <v:group style="position:absolute;left:600;top:-108;width:512;height:835" coordorigin="600,-108" coordsize="512,835">
              <v:shape style="position:absolute;left:600;top:-108;width:512;height:835" coordorigin="600,-108" coordsize="512,835" path="m1112,632l733,632,763,632,792,633,879,639,956,653,1014,677,1045,727,1112,727,1112,632xe" filled="true" fillcolor="#076994" stroked="false">
                <v:path arrowok="t"/>
                <v:fill type="solid"/>
              </v:shape>
              <v:shape style="position:absolute;left:600;top:-108;width:512;height:835" coordorigin="600,-108" coordsize="512,835" path="m600,-108l600,636,624,635,649,634,676,633,704,632,1112,632,1112,602,1050,602,1038,592,1026,583,967,555,895,538,831,531,760,528,682,527,664,-40,664,-44,995,-44,977,-52,915,-71,848,-86,779,-96,713,-103,652,-107,625,-108,600,-108xe" filled="true" fillcolor="#076994" stroked="false">
                <v:path arrowok="t"/>
                <v:fill type="solid"/>
              </v:shape>
              <v:shape style="position:absolute;left:600;top:-108;width:512;height:835" coordorigin="600,-108" coordsize="512,835" path="m995,-44l664,-44,685,-44,707,-43,779,-38,853,-29,924,-13,985,8,1039,49,1050,75,1050,602,1112,602,1111,225,1112,88,1112,86,1109,63,1074,4,1005,-40,995,-44xe" filled="true" fillcolor="#076994" stroked="false">
                <v:path arrowok="t"/>
                <v:fill type="solid"/>
              </v:shape>
            </v:group>
            <v:group style="position:absolute;left:742;top:87;width:257;height:82" coordorigin="742,87" coordsize="257,82">
              <v:shape style="position:absolute;left:742;top:87;width:257;height:82" coordorigin="742,87" coordsize="257,82" path="m744,87l742,115,765,116,789,118,856,126,917,138,984,162,997,169,999,139,930,113,870,100,806,92,764,89,744,87xe" filled="true" fillcolor="#7baac9" stroked="false">
                <v:path arrowok="t"/>
                <v:fill type="solid"/>
              </v:shape>
            </v:group>
            <v:group style="position:absolute;left:742;top:230;width:257;height:78" coordorigin="742,230" coordsize="257,78">
              <v:shape style="position:absolute;left:742;top:230;width:257;height:78" coordorigin="742,230" coordsize="257,78" path="m744,230l742,257,769,258,795,260,866,268,925,279,986,301,998,307,999,277,940,256,864,240,795,233,770,231,744,230xe" filled="true" fillcolor="#7baac9" stroked="false">
                <v:path arrowok="t"/>
                <v:fill type="solid"/>
              </v:shape>
            </v:group>
            <v:group style="position:absolute;left:742;top:372;width:257;height:73" coordorigin="742,372" coordsize="257,73">
              <v:shape style="position:absolute;left:742;top:372;width:257;height:73" coordorigin="742,372" coordsize="257,73" path="m743,372l742,399,766,400,789,401,856,407,916,416,984,438,998,445,999,415,936,393,858,380,791,374,767,373,743,372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color w:val="7BAAC9"/>
          <w:w w:val="95"/>
          <w:sz w:val="24"/>
        </w:rPr>
        <w:t>®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300" w:lineRule="exact" w:before="0"/>
        <w:ind w:left="379" w:right="0" w:firstLine="197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color w:val="231F20"/>
          <w:spacing w:val="-2"/>
          <w:w w:val="105"/>
          <w:sz w:val="26"/>
        </w:rPr>
        <w:t>T</w:t>
      </w:r>
      <w:r>
        <w:rPr>
          <w:rFonts w:ascii="Calibri"/>
          <w:color w:val="231F20"/>
          <w:spacing w:val="-1"/>
          <w:w w:val="105"/>
          <w:sz w:val="26"/>
        </w:rPr>
        <w:t>he</w:t>
      </w:r>
      <w:r>
        <w:rPr>
          <w:rFonts w:ascii="Calibri"/>
          <w:color w:val="231F20"/>
          <w:spacing w:val="-19"/>
          <w:w w:val="105"/>
          <w:sz w:val="26"/>
        </w:rPr>
        <w:t> </w:t>
      </w:r>
      <w:r>
        <w:rPr>
          <w:rFonts w:ascii="Calibri"/>
          <w:color w:val="231F20"/>
          <w:w w:val="105"/>
          <w:sz w:val="26"/>
        </w:rPr>
        <w:t>magazines</w:t>
      </w:r>
      <w:r>
        <w:rPr>
          <w:rFonts w:ascii="Calibri"/>
          <w:color w:val="231F20"/>
          <w:spacing w:val="-19"/>
          <w:w w:val="105"/>
          <w:sz w:val="26"/>
        </w:rPr>
        <w:t> </w:t>
      </w:r>
      <w:r>
        <w:rPr>
          <w:rFonts w:ascii="Calibri"/>
          <w:color w:val="231F20"/>
          <w:spacing w:val="-1"/>
          <w:w w:val="105"/>
          <w:sz w:val="26"/>
        </w:rPr>
        <w:t>you</w:t>
      </w:r>
      <w:r>
        <w:rPr>
          <w:rFonts w:ascii="Calibri"/>
          <w:color w:val="231F20"/>
          <w:spacing w:val="-19"/>
          <w:w w:val="105"/>
          <w:sz w:val="26"/>
        </w:rPr>
        <w:t> </w:t>
      </w:r>
      <w:r>
        <w:rPr>
          <w:rFonts w:ascii="Calibri"/>
          <w:color w:val="231F20"/>
          <w:w w:val="105"/>
          <w:sz w:val="26"/>
        </w:rPr>
        <w:t>know</w:t>
      </w:r>
      <w:r>
        <w:rPr>
          <w:rFonts w:ascii="Calibri"/>
          <w:color w:val="231F20"/>
          <w:spacing w:val="-19"/>
          <w:w w:val="105"/>
          <w:sz w:val="26"/>
        </w:rPr>
        <w:t> </w:t>
      </w:r>
      <w:r>
        <w:rPr>
          <w:rFonts w:ascii="Calibri"/>
          <w:color w:val="231F20"/>
          <w:w w:val="105"/>
          <w:sz w:val="26"/>
        </w:rPr>
        <w:t>and</w:t>
      </w:r>
      <w:r>
        <w:rPr>
          <w:rFonts w:ascii="Calibri"/>
          <w:color w:val="231F20"/>
          <w:spacing w:val="-18"/>
          <w:w w:val="105"/>
          <w:sz w:val="26"/>
        </w:rPr>
        <w:t> </w:t>
      </w:r>
      <w:r>
        <w:rPr>
          <w:rFonts w:ascii="Calibri"/>
          <w:color w:val="231F20"/>
          <w:spacing w:val="-3"/>
          <w:w w:val="105"/>
          <w:sz w:val="26"/>
        </w:rPr>
        <w:t>lo</w:t>
      </w:r>
      <w:r>
        <w:rPr>
          <w:rFonts w:ascii="Calibri"/>
          <w:color w:val="231F20"/>
          <w:spacing w:val="-2"/>
          <w:w w:val="105"/>
          <w:sz w:val="26"/>
        </w:rPr>
        <w:t>v</w:t>
      </w:r>
      <w:r>
        <w:rPr>
          <w:rFonts w:ascii="Calibri"/>
          <w:color w:val="231F20"/>
          <w:spacing w:val="-3"/>
          <w:w w:val="105"/>
          <w:sz w:val="26"/>
        </w:rPr>
        <w:t>e,</w:t>
      </w:r>
      <w:r>
        <w:rPr>
          <w:rFonts w:ascii="Calibri"/>
          <w:color w:val="231F20"/>
          <w:spacing w:val="25"/>
          <w:w w:val="82"/>
          <w:sz w:val="26"/>
        </w:rPr>
        <w:t> </w:t>
      </w:r>
      <w:r>
        <w:rPr>
          <w:rFonts w:ascii="Calibri"/>
          <w:color w:val="231F20"/>
          <w:spacing w:val="-2"/>
          <w:w w:val="105"/>
          <w:sz w:val="26"/>
        </w:rPr>
        <w:t>a</w:t>
      </w:r>
      <w:r>
        <w:rPr>
          <w:rFonts w:ascii="Calibri"/>
          <w:color w:val="231F20"/>
          <w:spacing w:val="-1"/>
          <w:w w:val="105"/>
          <w:sz w:val="26"/>
        </w:rPr>
        <w:t>v</w:t>
      </w:r>
      <w:r>
        <w:rPr>
          <w:rFonts w:ascii="Calibri"/>
          <w:color w:val="231F20"/>
          <w:spacing w:val="-2"/>
          <w:w w:val="105"/>
          <w:sz w:val="26"/>
        </w:rPr>
        <w:t>ailable</w:t>
      </w:r>
      <w:r>
        <w:rPr>
          <w:rFonts w:ascii="Calibri"/>
          <w:color w:val="231F20"/>
          <w:spacing w:val="-24"/>
          <w:w w:val="105"/>
          <w:sz w:val="26"/>
        </w:rPr>
        <w:t> </w:t>
      </w:r>
      <w:r>
        <w:rPr>
          <w:rFonts w:ascii="Calibri"/>
          <w:color w:val="231F20"/>
          <w:spacing w:val="-1"/>
          <w:w w:val="105"/>
          <w:sz w:val="26"/>
        </w:rPr>
        <w:t>dig</w:t>
      </w:r>
      <w:r>
        <w:rPr>
          <w:rFonts w:ascii="Calibri"/>
          <w:color w:val="231F20"/>
          <w:spacing w:val="-2"/>
          <w:w w:val="105"/>
          <w:sz w:val="26"/>
        </w:rPr>
        <w:t>itally</w:t>
      </w:r>
      <w:r>
        <w:rPr>
          <w:rFonts w:ascii="Calibri"/>
          <w:color w:val="231F20"/>
          <w:spacing w:val="-23"/>
          <w:w w:val="105"/>
          <w:sz w:val="26"/>
        </w:rPr>
        <w:t> </w:t>
      </w:r>
      <w:r>
        <w:rPr>
          <w:rFonts w:ascii="Calibri"/>
          <w:color w:val="231F20"/>
          <w:spacing w:val="-2"/>
          <w:w w:val="105"/>
          <w:sz w:val="26"/>
        </w:rPr>
        <w:t>thr</w:t>
      </w:r>
      <w:r>
        <w:rPr>
          <w:rFonts w:ascii="Calibri"/>
          <w:color w:val="231F20"/>
          <w:spacing w:val="-1"/>
          <w:w w:val="105"/>
          <w:sz w:val="26"/>
        </w:rPr>
        <w:t>ough</w:t>
      </w:r>
      <w:r>
        <w:rPr>
          <w:rFonts w:ascii="Calibri"/>
          <w:color w:val="231F20"/>
          <w:spacing w:val="-23"/>
          <w:w w:val="105"/>
          <w:sz w:val="26"/>
        </w:rPr>
        <w:t> </w:t>
      </w:r>
      <w:r>
        <w:rPr>
          <w:rFonts w:ascii="Calibri"/>
          <w:color w:val="231F20"/>
          <w:spacing w:val="-1"/>
          <w:w w:val="105"/>
          <w:sz w:val="26"/>
        </w:rPr>
        <w:t>y</w:t>
      </w:r>
      <w:r>
        <w:rPr>
          <w:rFonts w:ascii="Calibri"/>
          <w:color w:val="231F20"/>
          <w:spacing w:val="-2"/>
          <w:w w:val="105"/>
          <w:sz w:val="26"/>
        </w:rPr>
        <w:t>our</w:t>
      </w:r>
      <w:r>
        <w:rPr>
          <w:rFonts w:ascii="Calibri"/>
          <w:color w:val="231F20"/>
          <w:spacing w:val="-23"/>
          <w:w w:val="105"/>
          <w:sz w:val="26"/>
        </w:rPr>
        <w:t> </w:t>
      </w:r>
      <w:r>
        <w:rPr>
          <w:rFonts w:ascii="Calibri"/>
          <w:color w:val="231F20"/>
          <w:spacing w:val="-2"/>
          <w:w w:val="105"/>
          <w:sz w:val="26"/>
        </w:rPr>
        <w:t>librar</w:t>
      </w:r>
      <w:r>
        <w:rPr>
          <w:rFonts w:ascii="Calibri"/>
          <w:color w:val="231F20"/>
          <w:spacing w:val="-1"/>
          <w:w w:val="105"/>
          <w:sz w:val="26"/>
        </w:rPr>
        <w:t>y</w:t>
      </w:r>
      <w:r>
        <w:rPr>
          <w:rFonts w:ascii="Calibri"/>
          <w:color w:val="231F20"/>
          <w:spacing w:val="-2"/>
          <w:w w:val="105"/>
          <w:sz w:val="26"/>
        </w:rPr>
        <w:t>.</w:t>
      </w:r>
      <w:r>
        <w:rPr>
          <w:rFonts w:ascii="Calibri"/>
          <w:sz w:val="26"/>
        </w:rPr>
      </w:r>
    </w:p>
    <w:p>
      <w:pPr>
        <w:spacing w:before="188"/>
        <w:ind w:left="1275" w:right="0" w:hanging="657"/>
        <w:jc w:val="left"/>
        <w:rPr>
          <w:rFonts w:ascii="Calibri" w:hAnsi="Calibri" w:cs="Calibri" w:eastAsia="Calibri"/>
          <w:sz w:val="39"/>
          <w:szCs w:val="39"/>
        </w:rPr>
      </w:pPr>
      <w:r>
        <w:rPr>
          <w:rFonts w:ascii="Calibri"/>
          <w:b/>
          <w:color w:val="AD277A"/>
          <w:spacing w:val="-1"/>
          <w:w w:val="110"/>
          <w:sz w:val="39"/>
        </w:rPr>
        <w:t>All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need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is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your</w:t>
      </w:r>
      <w:r>
        <w:rPr>
          <w:rFonts w:ascii="Calibri"/>
          <w:b/>
          <w:color w:val="AD277A"/>
          <w:spacing w:val="22"/>
          <w:w w:val="109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library</w:t>
      </w:r>
      <w:r>
        <w:rPr>
          <w:rFonts w:ascii="Calibri"/>
          <w:b/>
          <w:color w:val="AD277A"/>
          <w:spacing w:val="-14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card</w:t>
      </w:r>
      <w:r>
        <w:rPr>
          <w:rFonts w:ascii="Calibri"/>
          <w:b/>
          <w:color w:val="AD277A"/>
          <w:spacing w:val="-3"/>
          <w:w w:val="110"/>
          <w:sz w:val="39"/>
        </w:rPr>
        <w:t>.</w:t>
      </w:r>
      <w:r>
        <w:rPr>
          <w:rFonts w:ascii="Calibri"/>
          <w:sz w:val="39"/>
        </w:rPr>
      </w:r>
    </w:p>
    <w:p>
      <w:pPr>
        <w:spacing w:before="63"/>
        <w:ind w:left="576" w:right="0" w:firstLine="374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/>
          <w:color w:val="7BAAC9"/>
          <w:w w:val="95"/>
          <w:sz w:val="24"/>
        </w:rPr>
        <w:t>®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00" w:lineRule="exact"/>
        <w:ind w:right="0"/>
        <w:jc w:val="left"/>
      </w:pPr>
      <w:r>
        <w:rPr/>
        <w:pict>
          <v:group style="position:absolute;margin-left:346.27301pt;margin-top:-83.548988pt;width:6.85pt;height:42.95pt;mso-position-horizontal-relative:page;mso-position-vertical-relative:paragraph;z-index:-8056" coordorigin="6925,-1671" coordsize="137,859">
            <v:shape style="position:absolute;left:6925;top:-1671;width:137;height:859" coordorigin="6925,-1671" coordsize="137,859" path="m6925,-812l7062,-812,7062,-1671,6925,-1671,6925,-812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9.394012pt;margin-top:-81.200363pt;width:8.7pt;height:40.6pt;mso-position-horizontal-relative:page;mso-position-vertical-relative:paragraph;z-index:-8032" coordorigin="7188,-1624" coordsize="174,812">
            <v:shape style="position:absolute;left:7188;top:-1624;width:174;height:812" coordorigin="7188,-1624" coordsize="174,812" path="m7344,-1357l7207,-1357,7207,-812,7344,-812,7344,-1357xe" filled="true" fillcolor="#076994" stroked="false">
              <v:path arrowok="t"/>
              <v:fill type="solid"/>
            </v:shape>
            <v:shape style="position:absolute;left:7188;top:-1624;width:174;height:812" coordorigin="7188,-1624" coordsize="174,812" path="m7265,-1624l7210,-1598,7188,-1543,7188,-1534,7218,-1480,7276,-1461,7293,-1463,7348,-1496,7361,-1558,7356,-1575,7309,-1618,7265,-1624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4.333313pt;margin-top:-75.767487pt;width:104.15pt;height:48.8pt;mso-position-horizontal-relative:page;mso-position-vertical-relative:paragraph;z-index:-8008" coordorigin="7487,-1515" coordsize="2083,976">
            <v:group style="position:absolute;left:7487;top:-1373;width:588;height:834" coordorigin="7487,-1373" coordsize="588,834">
              <v:shape style="position:absolute;left:7487;top:-1373;width:588;height:834" coordorigin="7487,-1373" coordsize="588,834" path="m7617,-1357l7487,-1357,7487,-539,7623,-539,7623,-885,8004,-885,8007,-888,8019,-903,8023,-910,7769,-910,7748,-913,7683,-945,7642,-994,7621,-1054,7619,-1099,7622,-1117,7642,-1177,7681,-1226,7749,-1259,8023,-1261,8022,-1263,8009,-1280,8008,-1281,7617,-1281,7617,-1357xe" filled="true" fillcolor="#076994" stroked="false">
                <v:path arrowok="t"/>
                <v:fill type="solid"/>
              </v:shape>
              <v:shape style="position:absolute;left:7487;top:-1373;width:588;height:834" coordorigin="7487,-1373" coordsize="588,834" path="m8004,-885l7623,-885,7631,-876,7642,-863,7690,-826,7748,-803,7811,-796,7831,-797,7908,-816,7961,-845,7992,-872,8004,-885xe" filled="true" fillcolor="#076994" stroked="false">
                <v:path arrowok="t"/>
                <v:fill type="solid"/>
              </v:shape>
              <v:shape style="position:absolute;left:7487;top:-1373;width:588;height:834" coordorigin="7487,-1373" coordsize="588,834" path="m8023,-1261l7798,-1261,7817,-1258,7836,-1251,7886,-1218,7920,-1167,7934,-1107,7935,-1087,7935,-1076,7923,-1016,7894,-963,7847,-925,7769,-910,8023,-910,8056,-975,8072,-1050,8074,-1094,8073,-1113,8057,-1190,8032,-1246,8023,-1261xe" filled="true" fillcolor="#076994" stroked="false">
                <v:path arrowok="t"/>
                <v:fill type="solid"/>
              </v:shape>
              <v:shape style="position:absolute;left:7487;top:-1373;width:588;height:834" coordorigin="7487,-1373" coordsize="588,834" path="m7793,-1373l7733,-1362,7677,-1337,7632,-1297,7621,-1281,8008,-1281,7949,-1333,7879,-1364,7818,-1373,7793,-1373xe" filled="true" fillcolor="#076994" stroked="false">
                <v:path arrowok="t"/>
                <v:fill type="solid"/>
              </v:shape>
            </v:group>
            <v:group style="position:absolute;left:8120;top:-1373;width:443;height:578" coordorigin="8120,-1373" coordsize="443,578">
              <v:shape style="position:absolute;left:8120;top:-1373;width:443;height:578" coordorigin="8120,-1373" coordsize="443,578" path="m8201,-970l8120,-877,8133,-866,8148,-854,8202,-824,8261,-804,8322,-797,8344,-796,8364,-797,8423,-806,8496,-839,8548,-901,8548,-903,8350,-903,8324,-903,8245,-930,8214,-955,8201,-970xe" filled="true" fillcolor="#7baac9" stroked="false">
                <v:path arrowok="t"/>
                <v:fill type="solid"/>
              </v:shape>
              <v:shape style="position:absolute;left:8120;top:-1373;width:443;height:578" coordorigin="8120,-1373" coordsize="443,578" path="m8358,-1373l8278,-1363,8206,-1329,8155,-1266,8143,-1183,8146,-1164,8187,-1097,8244,-1062,8321,-1041,8341,-1035,8414,-1004,8429,-967,8429,-954,8381,-908,8350,-903,8548,-903,8554,-918,8559,-937,8562,-958,8563,-981,8561,-999,8539,-1057,8493,-1100,8436,-1127,8376,-1143,8357,-1148,8283,-1177,8269,-1217,8273,-1234,8325,-1267,8372,-1270,8535,-1270,8560,-1295,8502,-1340,8438,-1364,8378,-1373,8358,-1373xe" filled="true" fillcolor="#7baac9" stroked="false">
                <v:path arrowok="t"/>
                <v:fill type="solid"/>
              </v:shape>
              <v:shape style="position:absolute;left:8120;top:-1373;width:443;height:578" coordorigin="8120,-1373" coordsize="443,578" path="m8535,-1270l8372,-1270,8391,-1267,8410,-1260,8430,-1251,8448,-1239,8463,-1226,8475,-1212,8535,-1270xe" filled="true" fillcolor="#7baac9" stroked="false">
                <v:path arrowok="t"/>
                <v:fill type="solid"/>
              </v:shape>
            </v:group>
            <v:group style="position:absolute;left:8607;top:-1515;width:366;height:715" coordorigin="8607,-1515" coordsize="366,715">
              <v:shape style="position:absolute;left:8607;top:-1515;width:366;height:715" coordorigin="8607,-1515" coordsize="366,715" path="m8836,-1248l8702,-1248,8702,-986,8713,-905,8742,-851,8792,-816,8864,-801,8891,-801,8910,-802,8932,-806,8953,-810,8970,-816,8966,-911,8917,-911,8902,-911,8842,-953,8836,-995,8836,-1248xe" filled="true" fillcolor="#7baac9" stroked="false">
                <v:path arrowok="t"/>
                <v:fill type="solid"/>
              </v:shape>
              <v:shape style="position:absolute;left:8607;top:-1515;width:366;height:715" coordorigin="8607,-1515" coordsize="366,715" path="m8966,-922l8957,-919,8948,-916,8927,-912,8917,-911,8966,-911,8966,-922xe" filled="true" fillcolor="#7baac9" stroked="false">
                <v:path arrowok="t"/>
                <v:fill type="solid"/>
              </v:shape>
              <v:shape style="position:absolute;left:8607;top:-1515;width:366;height:715" coordorigin="8607,-1515" coordsize="366,715" path="m8973,-1357l8607,-1357,8607,-1248,8973,-1248,8973,-1357xe" filled="true" fillcolor="#7baac9" stroked="false">
                <v:path arrowok="t"/>
                <v:fill type="solid"/>
              </v:shape>
              <v:shape style="position:absolute;left:8607;top:-1515;width:366;height:715" coordorigin="8607,-1515" coordsize="366,715" path="m8836,-1515l8702,-1515,8702,-1357,8836,-1357,8836,-1515xe" filled="true" fillcolor="#7baac9" stroked="false">
                <v:path arrowok="t"/>
                <v:fill type="solid"/>
              </v:shape>
            </v:group>
            <v:group style="position:absolute;left:9017;top:-1373;width:552;height:577" coordorigin="9017,-1373" coordsize="552,577">
              <v:shape style="position:absolute;left:9017;top:-1373;width:552;height:577" coordorigin="9017,-1373" coordsize="552,577" path="m9298,-1373l9222,-1362,9162,-1339,9098,-1291,9054,-1231,9029,-1172,9017,-1092,9017,-1068,9018,-1048,9036,-971,9063,-916,9103,-870,9165,-829,9225,-806,9305,-797,9331,-797,9354,-799,9416,-812,9471,-837,9531,-889,9544,-905,9541,-908,9308,-908,9288,-909,9215,-937,9162,-1002,9153,-1042,9568,-1042,9569,-1048,9569,-1054,9569,-1086,9568,-1105,9567,-1125,9565,-1139,9433,-1139,9155,-1156,9192,-1225,9244,-1261,9306,-1271,9516,-1271,9514,-1274,9472,-1319,9421,-1350,9362,-1368,9321,-1373,9298,-1373xe" filled="true" fillcolor="#7baac9" stroked="false">
                <v:path arrowok="t"/>
                <v:fill type="solid"/>
              </v:shape>
              <v:shape style="position:absolute;left:9017;top:-1373;width:552;height:577" coordorigin="9017,-1373" coordsize="552,577" path="m9450,-973l9387,-922,9308,-908,9541,-908,9450,-973xe" filled="true" fillcolor="#7baac9" stroked="false">
                <v:path arrowok="t"/>
                <v:fill type="solid"/>
              </v:shape>
              <v:shape style="position:absolute;left:9017;top:-1373;width:552;height:577" coordorigin="9017,-1373" coordsize="552,577" path="m9516,-1271l9306,-1271,9327,-1270,9346,-1266,9411,-1219,9432,-1160,9433,-1139,9565,-1139,9550,-1203,9525,-1258,9516,-1271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2.548187pt;margin-top:-68.667091pt;width:16.25pt;height:28.1pt;mso-position-horizontal-relative:page;mso-position-vertical-relative:paragraph;z-index:-7984" coordorigin="9651,-1373" coordsize="325,562">
            <v:shape style="position:absolute;left:9651;top:-1373;width:325;height:562" coordorigin="9651,-1373" coordsize="325,562" path="m9782,-1357l9651,-1357,9651,-812,9787,-812,9787,-1107,9789,-1124,9808,-1181,9850,-1227,9911,-1249,9976,-1251,9976,-1267,9782,-1267,9782,-1357xe" filled="true" fillcolor="#7baac9" stroked="false">
              <v:path arrowok="t"/>
              <v:fill type="solid"/>
            </v:shape>
            <v:shape style="position:absolute;left:9651;top:-1373;width:325;height:562" coordorigin="9651,-1373" coordsize="325,562" path="m9976,-1251l9940,-1251,9946,-1250,9959,-1249,9967,-1247,9976,-1245,9976,-1251xe" filled="true" fillcolor="#7baac9" stroked="false">
              <v:path arrowok="t"/>
              <v:fill type="solid"/>
            </v:shape>
            <v:shape style="position:absolute;left:9651;top:-1373;width:325;height:562" coordorigin="9651,-1373" coordsize="325,562" path="m9948,-1373l9882,-1363,9818,-1317,9784,-1267,9976,-1267,9976,-1370,9971,-1371,9966,-1372,9954,-1373,9948,-1373xe" filled="true" fillcolor="#7baac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3.520294pt;margin-top:-82.429573pt;width:48.5pt;height:41.8pt;mso-position-horizontal-relative:page;mso-position-vertical-relative:paragraph;z-index:-7960" coordorigin="5870,-1649" coordsize="970,836">
            <v:group style="position:absolute;left:6321;top:-1649;width:520;height:836" coordorigin="6321,-1649" coordsize="520,836">
              <v:shape style="position:absolute;left:6321;top:-1649;width:520;height:836" coordorigin="6321,-1649" coordsize="520,836" path="m6839,-1649l6830,-1648,6767,-1648,6741,-1647,6656,-1639,6569,-1623,6485,-1599,6412,-1566,6355,-1522,6321,-1467,6321,-813,6464,-813,6468,-1117,6478,-1124,6540,-1152,6603,-1170,6671,-1183,6741,-1190,6784,-1192,6782,-1241,6464,-1241,6464,-1242,6464,-1257,6466,-1441,6524,-1477,6592,-1499,6655,-1511,6728,-1520,6810,-1523,6840,-1524,6839,-1649xe" filled="true" fillcolor="#076994" stroked="false">
                <v:path arrowok="t"/>
                <v:fill type="solid"/>
              </v:shape>
              <v:shape style="position:absolute;left:6321;top:-1649;width:520;height:836" coordorigin="6321,-1649" coordsize="520,836" path="m6779,-1312l6708,-1307,6637,-1297,6565,-1282,6503,-1264,6464,-1241,6782,-1241,6779,-1312xe" filled="true" fillcolor="#076994" stroked="false">
                <v:path arrowok="t"/>
                <v:fill type="solid"/>
              </v:shape>
            </v:group>
            <v:group style="position:absolute;left:5870;top:-1647;width:512;height:835" coordorigin="5870,-1647" coordsize="512,835">
              <v:shape style="position:absolute;left:5870;top:-1647;width:512;height:835" coordorigin="5870,-1647" coordsize="512,835" path="m6382,-907l6003,-907,6033,-907,6063,-906,6150,-900,6226,-886,6284,-863,6316,-813,6382,-813,6382,-907xe" filled="true" fillcolor="#076994" stroked="false">
                <v:path arrowok="t"/>
                <v:fill type="solid"/>
              </v:shape>
              <v:shape style="position:absolute;left:5870;top:-1647;width:512;height:835" coordorigin="5870,-1647" coordsize="512,835" path="m5870,-1647l5870,-903,5894,-904,5919,-906,5946,-907,5975,-907,6382,-907,6382,-937,6320,-937,6309,-947,6296,-956,6238,-984,6165,-1001,6102,-1008,6031,-1011,5952,-1012,5935,-1579,5934,-1583,6265,-1583,6247,-1591,6185,-1610,6118,-1625,6050,-1635,5984,-1642,5923,-1646,5895,-1647,5870,-1647xe" filled="true" fillcolor="#076994" stroked="false">
                <v:path arrowok="t"/>
                <v:fill type="solid"/>
              </v:shape>
              <v:shape style="position:absolute;left:5870;top:-1647;width:512;height:835" coordorigin="5870,-1647" coordsize="512,835" path="m6265,-1583l5934,-1583,5955,-1583,5977,-1582,6049,-1577,6124,-1568,6194,-1553,6255,-1531,6309,-1490,6320,-1464,6320,-937,6382,-937,6382,-1314,6382,-1451,6382,-1453,6380,-1476,6344,-1535,6275,-1579,6265,-1583xe" filled="true" fillcolor="#076994" stroked="false">
                <v:path arrowok="t"/>
                <v:fill type="solid"/>
              </v:shape>
            </v:group>
            <v:group style="position:absolute;left:6012;top:-1452;width:257;height:82" coordorigin="6012,-1452" coordsize="257,82">
              <v:shape style="position:absolute;left:6012;top:-1452;width:257;height:82" coordorigin="6012,-1452" coordsize="257,82" path="m6014,-1452l6012,-1425,6036,-1423,6059,-1421,6126,-1413,6187,-1401,6254,-1378,6267,-1371,6269,-1401,6200,-1426,6140,-1439,6077,-1447,6035,-1451,6014,-1452xe" filled="true" fillcolor="#7baac9" stroked="false">
                <v:path arrowok="t"/>
                <v:fill type="solid"/>
              </v:shape>
            </v:group>
            <v:group style="position:absolute;left:6012;top:-1309;width:257;height:78" coordorigin="6012,-1309" coordsize="257,78">
              <v:shape style="position:absolute;left:6012;top:-1309;width:257;height:78" coordorigin="6012,-1309" coordsize="257,78" path="m6014,-1309l6012,-1282,6040,-1281,6066,-1279,6136,-1271,6196,-1260,6256,-1239,6268,-1232,6269,-1262,6210,-1284,6134,-1299,6065,-1306,6040,-1308,6014,-1309xe" filled="true" fillcolor="#7baac9" stroked="false">
                <v:path arrowok="t"/>
                <v:fill type="solid"/>
              </v:shape>
            </v:group>
            <v:group style="position:absolute;left:6012;top:-1167;width:257;height:73" coordorigin="6012,-1167" coordsize="257,73">
              <v:shape style="position:absolute;left:6012;top:-1167;width:257;height:73" coordorigin="6012,-1167" coordsize="257,73" path="m6013,-1167l6012,-1140,6036,-1139,6059,-1138,6126,-1133,6187,-1123,6254,-1101,6269,-1094,6269,-1124,6206,-1146,6129,-1159,6062,-1165,6038,-1166,6013,-1167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magazines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lo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e,</w:t>
      </w:r>
      <w:r>
        <w:rPr>
          <w:color w:val="231F20"/>
          <w:spacing w:val="25"/>
          <w:w w:val="82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ailable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dig</w:t>
      </w:r>
      <w:r>
        <w:rPr>
          <w:color w:val="231F20"/>
          <w:spacing w:val="-2"/>
          <w:w w:val="105"/>
        </w:rPr>
        <w:t>itally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1"/>
          <w:w w:val="105"/>
        </w:rPr>
        <w:t>ough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librar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before="188"/>
        <w:ind w:left="1275" w:right="0" w:hanging="657"/>
        <w:jc w:val="left"/>
        <w:rPr>
          <w:rFonts w:ascii="Calibri" w:hAnsi="Calibri" w:cs="Calibri" w:eastAsia="Calibri"/>
          <w:sz w:val="39"/>
          <w:szCs w:val="39"/>
        </w:rPr>
      </w:pPr>
      <w:r>
        <w:rPr>
          <w:rFonts w:ascii="Calibri"/>
          <w:b/>
          <w:color w:val="AD277A"/>
          <w:spacing w:val="-1"/>
          <w:w w:val="110"/>
          <w:sz w:val="39"/>
        </w:rPr>
        <w:t>All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need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is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your</w:t>
      </w:r>
      <w:r>
        <w:rPr>
          <w:rFonts w:ascii="Calibri"/>
          <w:b/>
          <w:color w:val="AD277A"/>
          <w:spacing w:val="22"/>
          <w:w w:val="109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library</w:t>
      </w:r>
      <w:r>
        <w:rPr>
          <w:rFonts w:ascii="Calibri"/>
          <w:b/>
          <w:color w:val="AD277A"/>
          <w:spacing w:val="-14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card</w:t>
      </w:r>
      <w:r>
        <w:rPr>
          <w:rFonts w:ascii="Calibri"/>
          <w:b/>
          <w:color w:val="AD277A"/>
          <w:spacing w:val="-3"/>
          <w:w w:val="110"/>
          <w:sz w:val="39"/>
        </w:rPr>
        <w:t>.</w:t>
      </w:r>
      <w:r>
        <w:rPr>
          <w:rFonts w:ascii="Calibri"/>
          <w:sz w:val="39"/>
        </w:rPr>
      </w:r>
    </w:p>
    <w:p>
      <w:pPr>
        <w:spacing w:before="63"/>
        <w:ind w:left="576" w:right="0" w:firstLine="374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/>
          <w:color w:val="7BAAC9"/>
          <w:w w:val="95"/>
          <w:sz w:val="24"/>
        </w:rPr>
        <w:t>®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00" w:lineRule="exact"/>
        <w:ind w:right="0"/>
        <w:jc w:val="left"/>
      </w:pPr>
      <w:r>
        <w:rPr/>
        <w:pict>
          <v:group style="position:absolute;margin-left:610.232971pt;margin-top:-83.548988pt;width:6.85pt;height:42.95pt;mso-position-horizontal-relative:page;mso-position-vertical-relative:paragraph;z-index:-7936" coordorigin="12205,-1671" coordsize="137,859">
            <v:shape style="position:absolute;left:12205;top:-1671;width:137;height:859" coordorigin="12205,-1671" coordsize="137,859" path="m12205,-812l12341,-812,12341,-1671,12205,-1671,12205,-812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3.354004pt;margin-top:-81.200363pt;width:8.7pt;height:40.6pt;mso-position-horizontal-relative:page;mso-position-vertical-relative:paragraph;z-index:-7912" coordorigin="12467,-1624" coordsize="174,812">
            <v:shape style="position:absolute;left:12467;top:-1624;width:174;height:812" coordorigin="12467,-1624" coordsize="174,812" path="m12623,-1357l12486,-1357,12486,-812,12623,-812,12623,-1357xe" filled="true" fillcolor="#076994" stroked="false">
              <v:path arrowok="t"/>
              <v:fill type="solid"/>
            </v:shape>
            <v:shape style="position:absolute;left:12467;top:-1624;width:174;height:812" coordorigin="12467,-1624" coordsize="174,812" path="m12544,-1624l12490,-1598,12467,-1543,12468,-1534,12497,-1480,12555,-1461,12573,-1463,12627,-1496,12641,-1558,12635,-1575,12588,-1618,12544,-1624xe" filled="true" fillcolor="#07699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38.293213pt;margin-top:-75.767487pt;width:104.15pt;height:48.8pt;mso-position-horizontal-relative:page;mso-position-vertical-relative:paragraph;z-index:-7888" coordorigin="12766,-1515" coordsize="2083,976">
            <v:group style="position:absolute;left:12766;top:-1373;width:588;height:834" coordorigin="12766,-1373" coordsize="588,834">
              <v:shape style="position:absolute;left:12766;top:-1373;width:588;height:834" coordorigin="12766,-1373" coordsize="588,834" path="m12897,-1357l12766,-1357,12766,-539,12902,-539,12902,-885,13283,-885,13286,-888,13298,-903,13303,-910,13048,-910,13028,-913,12962,-945,12921,-994,12901,-1054,12898,-1099,12901,-1117,12921,-1177,12961,-1226,13029,-1259,13302,-1261,13301,-1263,13288,-1280,13287,-1281,12897,-1281,12897,-1357xe" filled="true" fillcolor="#076994" stroked="false">
                <v:path arrowok="t"/>
                <v:fill type="solid"/>
              </v:shape>
              <v:shape style="position:absolute;left:12766;top:-1373;width:588;height:834" coordorigin="12766,-1373" coordsize="588,834" path="m13283,-885l12902,-885,12910,-876,12921,-863,12969,-826,13028,-803,13091,-796,13110,-797,13187,-816,13240,-845,13271,-872,13283,-885xe" filled="true" fillcolor="#076994" stroked="false">
                <v:path arrowok="t"/>
                <v:fill type="solid"/>
              </v:shape>
              <v:shape style="position:absolute;left:12766;top:-1373;width:588;height:834" coordorigin="12766,-1373" coordsize="588,834" path="m13302,-1261l13077,-1261,13096,-1258,13115,-1251,13166,-1218,13199,-1167,13214,-1107,13215,-1087,13214,-1076,13203,-1016,13173,-963,13127,-925,13048,-910,13303,-910,13335,-975,13351,-1050,13353,-1094,13352,-1113,13337,-1190,13312,-1246,13302,-1261xe" filled="true" fillcolor="#076994" stroked="false">
                <v:path arrowok="t"/>
                <v:fill type="solid"/>
              </v:shape>
              <v:shape style="position:absolute;left:12766;top:-1373;width:588;height:834" coordorigin="12766,-1373" coordsize="588,834" path="m13072,-1373l13012,-1362,12956,-1337,12911,-1297,12900,-1281,13287,-1281,13229,-1333,13158,-1364,13097,-1373,13072,-1373xe" filled="true" fillcolor="#076994" stroked="false">
                <v:path arrowok="t"/>
                <v:fill type="solid"/>
              </v:shape>
            </v:group>
            <v:group style="position:absolute;left:13399;top:-1373;width:443;height:578" coordorigin="13399,-1373" coordsize="443,578">
              <v:shape style="position:absolute;left:13399;top:-1373;width:443;height:578" coordorigin="13399,-1373" coordsize="443,578" path="m13481,-970l13399,-877,13412,-866,13427,-854,13481,-824,13541,-804,13601,-797,13623,-796,13643,-797,13702,-806,13775,-839,13827,-901,13828,-903,13629,-903,13603,-903,13524,-930,13493,-955,13481,-970xe" filled="true" fillcolor="#7baac9" stroked="false">
                <v:path arrowok="t"/>
                <v:fill type="solid"/>
              </v:shape>
              <v:shape style="position:absolute;left:13399;top:-1373;width:443;height:578" coordorigin="13399,-1373" coordsize="443,578" path="m13637,-1373l13558,-1363,13485,-1329,13434,-1266,13422,-1183,13425,-1164,13466,-1097,13524,-1062,13601,-1041,13620,-1035,13693,-1004,13708,-967,13708,-954,13661,-908,13629,-903,13828,-903,13833,-918,13838,-937,13841,-958,13842,-981,13840,-999,13818,-1057,13772,-1100,13715,-1127,13655,-1143,13636,-1148,13562,-1177,13548,-1217,13552,-1234,13604,-1267,13651,-1270,13814,-1270,13839,-1295,13781,-1340,13717,-1364,13657,-1373,13637,-1373xe" filled="true" fillcolor="#7baac9" stroked="false">
                <v:path arrowok="t"/>
                <v:fill type="solid"/>
              </v:shape>
              <v:shape style="position:absolute;left:13399;top:-1373;width:443;height:578" coordorigin="13399,-1373" coordsize="443,578" path="m13814,-1270l13651,-1270,13670,-1267,13689,-1260,13709,-1251,13727,-1239,13742,-1226,13754,-1212,13814,-1270xe" filled="true" fillcolor="#7baac9" stroked="false">
                <v:path arrowok="t"/>
                <v:fill type="solid"/>
              </v:shape>
            </v:group>
            <v:group style="position:absolute;left:13886;top:-1515;width:366;height:715" coordorigin="13886,-1515" coordsize="366,715">
              <v:shape style="position:absolute;left:13886;top:-1515;width:366;height:715" coordorigin="13886,-1515" coordsize="366,715" path="m14115,-1248l13981,-1248,13981,-986,13992,-905,14022,-851,14071,-816,14144,-801,14170,-801,14189,-802,14211,-806,14232,-810,14249,-816,14245,-911,14196,-911,14181,-911,14121,-953,14115,-995,14115,-1248xe" filled="true" fillcolor="#7baac9" stroked="false">
                <v:path arrowok="t"/>
                <v:fill type="solid"/>
              </v:shape>
              <v:shape style="position:absolute;left:13886;top:-1515;width:366;height:715" coordorigin="13886,-1515" coordsize="366,715" path="m14245,-922l14237,-919,14227,-916,14206,-912,14196,-911,14245,-911,14245,-922xe" filled="true" fillcolor="#7baac9" stroked="false">
                <v:path arrowok="t"/>
                <v:fill type="solid"/>
              </v:shape>
              <v:shape style="position:absolute;left:13886;top:-1515;width:366;height:715" coordorigin="13886,-1515" coordsize="366,715" path="m14252,-1357l13886,-1357,13886,-1248,14252,-1248,14252,-1357xe" filled="true" fillcolor="#7baac9" stroked="false">
                <v:path arrowok="t"/>
                <v:fill type="solid"/>
              </v:shape>
              <v:shape style="position:absolute;left:13886;top:-1515;width:366;height:715" coordorigin="13886,-1515" coordsize="366,715" path="m14115,-1515l13981,-1515,13981,-1357,14115,-1357,14115,-1515xe" filled="true" fillcolor="#7baac9" stroked="false">
                <v:path arrowok="t"/>
                <v:fill type="solid"/>
              </v:shape>
            </v:group>
            <v:group style="position:absolute;left:14296;top:-1373;width:552;height:577" coordorigin="14296,-1373" coordsize="552,577">
              <v:shape style="position:absolute;left:14296;top:-1373;width:552;height:577" coordorigin="14296,-1373" coordsize="552,577" path="m14577,-1373l14501,-1362,14442,-1339,14377,-1291,14333,-1231,14308,-1172,14297,-1092,14296,-1068,14298,-1048,14315,-971,14343,-916,14382,-870,14444,-829,14504,-806,14585,-797,14610,-797,14633,-799,14695,-812,14750,-837,14810,-889,14823,-905,14820,-908,14587,-908,14568,-909,14494,-937,14441,-1002,14432,-1042,14847,-1042,14848,-1048,14848,-1054,14848,-1086,14847,-1105,14846,-1125,14844,-1139,14712,-1139,14435,-1156,14472,-1225,14523,-1261,14586,-1271,14795,-1271,14793,-1274,14751,-1319,14700,-1350,14641,-1368,14600,-1373,14577,-1373xe" filled="true" fillcolor="#7baac9" stroked="false">
                <v:path arrowok="t"/>
                <v:fill type="solid"/>
              </v:shape>
              <v:shape style="position:absolute;left:14296;top:-1373;width:552;height:577" coordorigin="14296,-1373" coordsize="552,577" path="m14729,-973l14667,-922,14587,-908,14820,-908,14729,-973xe" filled="true" fillcolor="#7baac9" stroked="false">
                <v:path arrowok="t"/>
                <v:fill type="solid"/>
              </v:shape>
              <v:shape style="position:absolute;left:14296;top:-1373;width:552;height:577" coordorigin="14296,-1373" coordsize="552,577" path="m14795,-1271l14586,-1271,14606,-1270,14625,-1266,14690,-1219,14711,-1160,14712,-1139,14844,-1139,14829,-1203,14804,-1258,14795,-1271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46.508179pt;margin-top:-68.667091pt;width:16.25pt;height:28.1pt;mso-position-horizontal-relative:page;mso-position-vertical-relative:paragraph;z-index:-7864" coordorigin="14930,-1373" coordsize="325,562">
            <v:shape style="position:absolute;left:14930;top:-1373;width:325;height:562" coordorigin="14930,-1373" coordsize="325,562" path="m15061,-1357l14930,-1357,14930,-812,15067,-812,15067,-1107,15068,-1124,15087,-1181,15129,-1227,15190,-1249,15255,-1251,15255,-1267,15061,-1267,15061,-1357xe" filled="true" fillcolor="#7baac9" stroked="false">
              <v:path arrowok="t"/>
              <v:fill type="solid"/>
            </v:shape>
            <v:shape style="position:absolute;left:14930;top:-1373;width:325;height:562" coordorigin="14930,-1373" coordsize="325,562" path="m15255,-1251l15219,-1251,15225,-1250,15238,-1249,15246,-1247,15255,-1245,15255,-1251xe" filled="true" fillcolor="#7baac9" stroked="false">
              <v:path arrowok="t"/>
              <v:fill type="solid"/>
            </v:shape>
            <v:shape style="position:absolute;left:14930;top:-1373;width:325;height:562" coordorigin="14930,-1373" coordsize="325,562" path="m15227,-1373l15162,-1363,15097,-1317,15063,-1267,15255,-1267,15255,-1370,15251,-1371,15245,-1372,15233,-1373,15227,-1373xe" filled="true" fillcolor="#7baac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7.480286pt;margin-top:-82.429588pt;width:48.5pt;height:41.8pt;mso-position-horizontal-relative:page;mso-position-vertical-relative:paragraph;z-index:-7840" coordorigin="11150,-1649" coordsize="970,836">
            <v:group style="position:absolute;left:11600;top:-1649;width:520;height:836" coordorigin="11600,-1649" coordsize="520,836">
              <v:shape style="position:absolute;left:11600;top:-1649;width:520;height:836" coordorigin="11600,-1649" coordsize="520,836" path="m12119,-1649l12109,-1648,12046,-1648,12020,-1647,11935,-1639,11848,-1623,11765,-1599,11691,-1566,11634,-1522,11600,-1467,11600,-813,11743,-813,11747,-1117,11757,-1124,11819,-1152,11882,-1170,11951,-1183,12020,-1190,12064,-1192,12062,-1241,11743,-1241,11743,-1242,11743,-1257,11745,-1441,11803,-1477,11871,-1499,11934,-1511,12007,-1520,12089,-1523,12119,-1524,12119,-1649xe" filled="true" fillcolor="#076994" stroked="false">
                <v:path arrowok="t"/>
                <v:fill type="solid"/>
              </v:shape>
              <v:shape style="position:absolute;left:11600;top:-1649;width:520;height:836" coordorigin="11600,-1649" coordsize="520,836" path="m12059,-1312l11987,-1307,11917,-1297,11844,-1282,11782,-1264,11743,-1241,12062,-1241,12059,-1312xe" filled="true" fillcolor="#076994" stroked="false">
                <v:path arrowok="t"/>
                <v:fill type="solid"/>
              </v:shape>
            </v:group>
            <v:group style="position:absolute;left:11150;top:-1647;width:512;height:835" coordorigin="11150,-1647" coordsize="512,835">
              <v:shape style="position:absolute;left:11150;top:-1647;width:512;height:835" coordorigin="11150,-1647" coordsize="512,835" path="m11661,-907l11283,-907,11312,-907,11342,-906,11429,-900,11505,-886,11563,-863,11595,-813,11661,-813,11661,-907xe" filled="true" fillcolor="#076994" stroked="false">
                <v:path arrowok="t"/>
                <v:fill type="solid"/>
              </v:shape>
              <v:shape style="position:absolute;left:11150;top:-1647;width:512;height:835" coordorigin="11150,-1647" coordsize="512,835" path="m11150,-1647l11150,-903,11173,-904,11199,-906,11226,-907,11254,-907,11661,-907,11661,-937,11599,-937,11588,-947,11576,-956,11517,-984,11444,-1001,11381,-1008,11310,-1011,11232,-1012,11214,-1579,11214,-1583,11545,-1583,11526,-1591,11464,-1610,11397,-1625,11329,-1635,11263,-1642,11202,-1646,11174,-1647,11150,-1647xe" filled="true" fillcolor="#076994" stroked="false">
                <v:path arrowok="t"/>
                <v:fill type="solid"/>
              </v:shape>
              <v:shape style="position:absolute;left:11150;top:-1647;width:512;height:835" coordorigin="11150,-1647" coordsize="512,835" path="m11545,-1583l11214,-1583,11234,-1583,11257,-1582,11328,-1577,11403,-1568,11474,-1553,11534,-1531,11588,-1490,11599,-1464,11599,-937,11661,-937,11661,-1314,11661,-1451,11661,-1453,11659,-1476,11623,-1535,11555,-1579,11545,-1583xe" filled="true" fillcolor="#076994" stroked="false">
                <v:path arrowok="t"/>
                <v:fill type="solid"/>
              </v:shape>
            </v:group>
            <v:group style="position:absolute;left:11291;top:-1452;width:257;height:82" coordorigin="11291,-1452" coordsize="257,82">
              <v:shape style="position:absolute;left:11291;top:-1452;width:257;height:82" coordorigin="11291,-1452" coordsize="257,82" path="m11294,-1452l11291,-1425,11315,-1423,11338,-1421,11405,-1413,11467,-1401,11533,-1378,11547,-1371,11548,-1401,11479,-1426,11419,-1439,11356,-1447,11314,-1451,11294,-1452xe" filled="true" fillcolor="#7baac9" stroked="false">
                <v:path arrowok="t"/>
                <v:fill type="solid"/>
              </v:shape>
            </v:group>
            <v:group style="position:absolute;left:11291;top:-1309;width:257;height:78" coordorigin="11291,-1309" coordsize="257,78">
              <v:shape style="position:absolute;left:11291;top:-1309;width:257;height:78" coordorigin="11291,-1309" coordsize="257,78" path="m11293,-1309l11291,-1282,11319,-1281,11345,-1279,11416,-1271,11475,-1260,11535,-1239,11547,-1232,11548,-1262,11490,-1284,11413,-1299,11345,-1306,11319,-1308,11293,-1309xe" filled="true" fillcolor="#7baac9" stroked="false">
                <v:path arrowok="t"/>
                <v:fill type="solid"/>
              </v:shape>
            </v:group>
            <v:group style="position:absolute;left:11291;top:-1167;width:257;height:73" coordorigin="11291,-1167" coordsize="257,73">
              <v:shape style="position:absolute;left:11291;top:-1167;width:257;height:73" coordorigin="11291,-1167" coordsize="257,73" path="m11292,-1167l11291,-1140,11315,-1139,11338,-1138,11405,-1133,11466,-1123,11534,-1101,11548,-1094,11548,-1124,11485,-1146,11408,-1159,11341,-1165,11317,-1166,11292,-1167xe" filled="true" fillcolor="#7baac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magazines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lo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e,</w:t>
      </w:r>
      <w:r>
        <w:rPr>
          <w:color w:val="231F20"/>
          <w:spacing w:val="25"/>
          <w:w w:val="82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ailable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dig</w:t>
      </w:r>
      <w:r>
        <w:rPr>
          <w:color w:val="231F20"/>
          <w:spacing w:val="-2"/>
          <w:w w:val="105"/>
        </w:rPr>
        <w:t>itally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1"/>
          <w:w w:val="105"/>
        </w:rPr>
        <w:t>ough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librar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before="188"/>
        <w:ind w:left="1275" w:right="0" w:hanging="657"/>
        <w:jc w:val="left"/>
        <w:rPr>
          <w:rFonts w:ascii="Calibri" w:hAnsi="Calibri" w:cs="Calibri" w:eastAsia="Calibri"/>
          <w:sz w:val="39"/>
          <w:szCs w:val="39"/>
        </w:rPr>
      </w:pPr>
      <w:r>
        <w:rPr>
          <w:rFonts w:ascii="Calibri"/>
          <w:b/>
          <w:color w:val="AD277A"/>
          <w:spacing w:val="-1"/>
          <w:w w:val="110"/>
          <w:sz w:val="39"/>
        </w:rPr>
        <w:t>All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need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is</w:t>
      </w:r>
      <w:r>
        <w:rPr>
          <w:rFonts w:ascii="Calibri"/>
          <w:b/>
          <w:color w:val="AD277A"/>
          <w:spacing w:val="-16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your</w:t>
      </w:r>
      <w:r>
        <w:rPr>
          <w:rFonts w:ascii="Calibri"/>
          <w:b/>
          <w:color w:val="AD277A"/>
          <w:spacing w:val="22"/>
          <w:w w:val="109"/>
          <w:sz w:val="39"/>
        </w:rPr>
        <w:t> </w:t>
      </w:r>
      <w:r>
        <w:rPr>
          <w:rFonts w:ascii="Calibri"/>
          <w:b/>
          <w:color w:val="AD277A"/>
          <w:w w:val="110"/>
          <w:sz w:val="39"/>
        </w:rPr>
        <w:t>library</w:t>
      </w:r>
      <w:r>
        <w:rPr>
          <w:rFonts w:ascii="Calibri"/>
          <w:b/>
          <w:color w:val="AD277A"/>
          <w:spacing w:val="-14"/>
          <w:w w:val="110"/>
          <w:sz w:val="39"/>
        </w:rPr>
        <w:t> </w:t>
      </w:r>
      <w:r>
        <w:rPr>
          <w:rFonts w:ascii="Calibri"/>
          <w:b/>
          <w:color w:val="AD277A"/>
          <w:spacing w:val="-2"/>
          <w:w w:val="110"/>
          <w:sz w:val="39"/>
        </w:rPr>
        <w:t>card</w:t>
      </w:r>
      <w:r>
        <w:rPr>
          <w:rFonts w:ascii="Calibri"/>
          <w:b/>
          <w:color w:val="AD277A"/>
          <w:spacing w:val="-3"/>
          <w:w w:val="110"/>
          <w:sz w:val="39"/>
        </w:rPr>
        <w:t>.</w:t>
      </w:r>
      <w:r>
        <w:rPr>
          <w:rFonts w:ascii="Calibri"/>
          <w:sz w:val="39"/>
        </w:rPr>
      </w:r>
    </w:p>
    <w:p>
      <w:pPr>
        <w:spacing w:after="0"/>
        <w:jc w:val="left"/>
        <w:rPr>
          <w:rFonts w:ascii="Calibri" w:hAnsi="Calibri" w:cs="Calibri" w:eastAsia="Calibri"/>
          <w:sz w:val="39"/>
          <w:szCs w:val="39"/>
        </w:rPr>
        <w:sectPr>
          <w:type w:val="continuous"/>
          <w:pgSz w:w="15840" w:h="12240" w:orient="landscape"/>
          <w:pgMar w:top="0" w:bottom="0" w:left="400" w:right="240"/>
          <w:cols w:num="3" w:equalWidth="0">
            <w:col w:w="4545" w:space="725"/>
            <w:col w:w="4545" w:space="734"/>
            <w:col w:w="4651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5840" w:h="12240" w:orient="landscape"/>
          <w:pgMar w:top="0" w:bottom="0" w:left="400" w:right="240"/>
        </w:sectPr>
      </w:pPr>
    </w:p>
    <w:p>
      <w:pPr>
        <w:spacing w:line="288" w:lineRule="exact" w:before="59"/>
        <w:ind w:left="103" w:right="23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Click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353434"/>
          <w:w w:val="105"/>
          <w:sz w:val="24"/>
          <w:szCs w:val="24"/>
        </w:rPr>
        <w:t>Flipster</w:t>
      </w:r>
      <w:r>
        <w:rPr>
          <w:rFonts w:ascii="Calibri" w:hAnsi="Calibri" w:cs="Calibri" w:eastAsia="Calibri"/>
          <w:i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link</w:t>
      </w:r>
      <w:r>
        <w:rPr>
          <w:rFonts w:ascii="Calibri" w:hAnsi="Calibri" w:cs="Calibri" w:eastAsia="Calibri"/>
          <w:color w:val="353434"/>
          <w:spacing w:val="-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your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3"/>
          <w:w w:val="105"/>
          <w:sz w:val="24"/>
          <w:szCs w:val="24"/>
        </w:rPr>
        <w:t>library’s</w:t>
      </w:r>
      <w:r>
        <w:rPr>
          <w:rFonts w:ascii="Calibri" w:hAnsi="Calibri" w:cs="Calibri" w:eastAsia="Calibri"/>
          <w:color w:val="353434"/>
          <w:spacing w:val="20"/>
          <w:w w:val="101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website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t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o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acc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ess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dig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ital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magazines</w:t>
      </w:r>
      <w:r>
        <w:rPr>
          <w:rFonts w:ascii="Calibri" w:hAnsi="Calibri" w:cs="Calibri" w:eastAsia="Calibri"/>
          <w:color w:val="353434"/>
          <w:spacing w:val="30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v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ailable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our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librar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8"/>
        <w:ind w:left="482" w:right="956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Access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1"/>
          <w:sz w:val="24"/>
        </w:rPr>
        <w:t> </w:t>
      </w:r>
      <w:r>
        <w:rPr>
          <w:rFonts w:ascii="Calibri"/>
          <w:color w:val="353434"/>
          <w:sz w:val="24"/>
        </w:rPr>
        <w:t>online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color w:val="353434"/>
          <w:sz w:val="24"/>
        </w:rPr>
        <w:t>using</w:t>
      </w:r>
      <w:r>
        <w:rPr>
          <w:rFonts w:ascii="Calibri"/>
          <w:color w:val="353434"/>
          <w:spacing w:val="10"/>
          <w:sz w:val="24"/>
        </w:rPr>
        <w:t> </w:t>
      </w:r>
      <w:r>
        <w:rPr>
          <w:rFonts w:ascii="Calibri"/>
          <w:color w:val="353434"/>
          <w:sz w:val="24"/>
        </w:rPr>
        <w:t>a</w:t>
      </w:r>
      <w:r>
        <w:rPr>
          <w:rFonts w:ascii="Calibri"/>
          <w:color w:val="353434"/>
          <w:sz w:val="24"/>
        </w:rPr>
        <w:t> </w:t>
      </w:r>
      <w:r>
        <w:rPr>
          <w:rFonts w:ascii="Calibri"/>
          <w:color w:val="353434"/>
          <w:sz w:val="24"/>
        </w:rPr>
        <w:t>computer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or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mobile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device.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31" w:lineRule="auto" w:before="91"/>
        <w:ind w:left="482" w:right="561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Offline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viewing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available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via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the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-3"/>
          <w:sz w:val="24"/>
        </w:rPr>
        <w:t> </w:t>
      </w:r>
      <w:r>
        <w:rPr>
          <w:rFonts w:ascii="Calibri"/>
          <w:color w:val="353434"/>
          <w:sz w:val="24"/>
        </w:rPr>
        <w:t>apps</w:t>
      </w:r>
      <w:r>
        <w:rPr>
          <w:rFonts w:ascii="Calibri"/>
          <w:color w:val="353434"/>
          <w:spacing w:val="7"/>
          <w:sz w:val="24"/>
        </w:rPr>
        <w:t> </w:t>
      </w:r>
      <w:r>
        <w:rPr>
          <w:rFonts w:ascii="Calibri"/>
          <w:color w:val="353434"/>
          <w:sz w:val="24"/>
        </w:rPr>
        <w:t>for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Apple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spacing w:val="16"/>
          <w:sz w:val="24"/>
        </w:rPr>
        <w:t> </w:t>
      </w:r>
      <w:r>
        <w:rPr>
          <w:rFonts w:ascii="Calibri"/>
          <w:color w:val="353434"/>
          <w:sz w:val="24"/>
        </w:rPr>
        <w:t>Kindle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Fire.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3"/>
        <w:ind w:left="482" w:right="0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Search</w:t>
      </w:r>
      <w:r>
        <w:rPr>
          <w:rFonts w:ascii="Calibri"/>
          <w:color w:val="353434"/>
          <w:spacing w:val="-24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title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keyword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or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browse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32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category.</w:t>
      </w:r>
      <w:r>
        <w:rPr>
          <w:rFonts w:ascii="Calibri"/>
          <w:sz w:val="24"/>
        </w:rPr>
      </w:r>
    </w:p>
    <w:p>
      <w:pPr>
        <w:spacing w:line="288" w:lineRule="exact" w:before="59"/>
        <w:ind w:left="103" w:right="23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Click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353434"/>
          <w:w w:val="105"/>
          <w:sz w:val="24"/>
          <w:szCs w:val="24"/>
        </w:rPr>
        <w:t>Flipster</w:t>
      </w:r>
      <w:r>
        <w:rPr>
          <w:rFonts w:ascii="Calibri" w:hAnsi="Calibri" w:cs="Calibri" w:eastAsia="Calibri"/>
          <w:i/>
          <w:color w:val="353434"/>
          <w:spacing w:val="-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link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your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3"/>
          <w:w w:val="105"/>
          <w:sz w:val="24"/>
          <w:szCs w:val="24"/>
        </w:rPr>
        <w:t>library’s</w:t>
      </w:r>
      <w:r>
        <w:rPr>
          <w:rFonts w:ascii="Calibri" w:hAnsi="Calibri" w:cs="Calibri" w:eastAsia="Calibri"/>
          <w:color w:val="353434"/>
          <w:spacing w:val="20"/>
          <w:w w:val="101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website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t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o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acc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ess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dig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ital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magazines</w:t>
      </w:r>
      <w:r>
        <w:rPr>
          <w:rFonts w:ascii="Calibri" w:hAnsi="Calibri" w:cs="Calibri" w:eastAsia="Calibri"/>
          <w:color w:val="353434"/>
          <w:spacing w:val="30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v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ailable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our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librar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8"/>
        <w:ind w:left="482" w:right="956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Access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1"/>
          <w:sz w:val="24"/>
        </w:rPr>
        <w:t> </w:t>
      </w:r>
      <w:r>
        <w:rPr>
          <w:rFonts w:ascii="Calibri"/>
          <w:color w:val="353434"/>
          <w:sz w:val="24"/>
        </w:rPr>
        <w:t>online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color w:val="353434"/>
          <w:sz w:val="24"/>
        </w:rPr>
        <w:t>using</w:t>
      </w:r>
      <w:r>
        <w:rPr>
          <w:rFonts w:ascii="Calibri"/>
          <w:color w:val="353434"/>
          <w:spacing w:val="10"/>
          <w:sz w:val="24"/>
        </w:rPr>
        <w:t> </w:t>
      </w:r>
      <w:r>
        <w:rPr>
          <w:rFonts w:ascii="Calibri"/>
          <w:color w:val="353434"/>
          <w:sz w:val="24"/>
        </w:rPr>
        <w:t>a</w:t>
      </w:r>
      <w:r>
        <w:rPr>
          <w:rFonts w:ascii="Calibri"/>
          <w:color w:val="353434"/>
          <w:sz w:val="24"/>
        </w:rPr>
        <w:t> </w:t>
      </w:r>
      <w:r>
        <w:rPr>
          <w:rFonts w:ascii="Calibri"/>
          <w:color w:val="353434"/>
          <w:sz w:val="24"/>
        </w:rPr>
        <w:t>computer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or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mobile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device.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31" w:lineRule="auto" w:before="91"/>
        <w:ind w:left="482" w:right="561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Offline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viewing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available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via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the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5"/>
          <w:sz w:val="24"/>
        </w:rPr>
        <w:t> </w:t>
      </w:r>
      <w:r>
        <w:rPr>
          <w:rFonts w:ascii="Calibri"/>
          <w:color w:val="353434"/>
          <w:sz w:val="24"/>
        </w:rPr>
        <w:t>apps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for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Apple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spacing w:val="16"/>
          <w:sz w:val="24"/>
        </w:rPr>
        <w:t> </w:t>
      </w:r>
      <w:r>
        <w:rPr>
          <w:rFonts w:ascii="Calibri"/>
          <w:color w:val="353434"/>
          <w:sz w:val="24"/>
        </w:rPr>
        <w:t>Kindle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Fire.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3"/>
        <w:ind w:left="482" w:right="0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Search</w:t>
      </w:r>
      <w:r>
        <w:rPr>
          <w:rFonts w:ascii="Calibri"/>
          <w:color w:val="353434"/>
          <w:spacing w:val="-24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title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keyword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or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browse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32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category.</w:t>
      </w:r>
      <w:r>
        <w:rPr>
          <w:rFonts w:ascii="Calibri"/>
          <w:sz w:val="24"/>
        </w:rPr>
      </w:r>
    </w:p>
    <w:p>
      <w:pPr>
        <w:spacing w:line="288" w:lineRule="exact" w:before="59"/>
        <w:ind w:left="104" w:right="58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Click</w:t>
      </w:r>
      <w:r>
        <w:rPr>
          <w:rFonts w:ascii="Calibri" w:hAnsi="Calibri" w:cs="Calibri" w:eastAsia="Calibri"/>
          <w:color w:val="353434"/>
          <w:spacing w:val="-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353434"/>
          <w:w w:val="105"/>
          <w:sz w:val="24"/>
          <w:szCs w:val="24"/>
        </w:rPr>
        <w:t>Flipster</w:t>
      </w:r>
      <w:r>
        <w:rPr>
          <w:rFonts w:ascii="Calibri" w:hAnsi="Calibri" w:cs="Calibri" w:eastAsia="Calibri"/>
          <w:i/>
          <w:color w:val="353434"/>
          <w:spacing w:val="-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link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your</w:t>
      </w:r>
      <w:r>
        <w:rPr>
          <w:rFonts w:ascii="Calibri" w:hAnsi="Calibri" w:cs="Calibri" w:eastAsia="Calibri"/>
          <w:color w:val="353434"/>
          <w:spacing w:val="-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3"/>
          <w:w w:val="105"/>
          <w:sz w:val="24"/>
          <w:szCs w:val="24"/>
        </w:rPr>
        <w:t>library’s</w:t>
      </w:r>
      <w:r>
        <w:rPr>
          <w:rFonts w:ascii="Calibri" w:hAnsi="Calibri" w:cs="Calibri" w:eastAsia="Calibri"/>
          <w:color w:val="353434"/>
          <w:spacing w:val="20"/>
          <w:w w:val="101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website</w:t>
      </w:r>
      <w:r>
        <w:rPr>
          <w:rFonts w:ascii="Calibri" w:hAnsi="Calibri" w:cs="Calibri" w:eastAsia="Calibri"/>
          <w:color w:val="353434"/>
          <w:spacing w:val="-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t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o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acc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ess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dig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ital</w:t>
      </w:r>
      <w:r>
        <w:rPr>
          <w:rFonts w:ascii="Calibri" w:hAnsi="Calibri" w:cs="Calibri" w:eastAsia="Calibri"/>
          <w:color w:val="353434"/>
          <w:spacing w:val="-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w w:val="105"/>
          <w:sz w:val="24"/>
          <w:szCs w:val="24"/>
        </w:rPr>
        <w:t>magazines</w:t>
      </w:r>
      <w:r>
        <w:rPr>
          <w:rFonts w:ascii="Calibri" w:hAnsi="Calibri" w:cs="Calibri" w:eastAsia="Calibri"/>
          <w:color w:val="353434"/>
          <w:spacing w:val="30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v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ailable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our</w:t>
      </w:r>
      <w:r>
        <w:rPr>
          <w:rFonts w:ascii="Calibri" w:hAnsi="Calibri" w:cs="Calibri" w:eastAsia="Calibri"/>
          <w:color w:val="353434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librar</w:t>
      </w:r>
      <w:r>
        <w:rPr>
          <w:rFonts w:ascii="Calibri" w:hAnsi="Calibri" w:cs="Calibri" w:eastAsia="Calibri"/>
          <w:color w:val="353434"/>
          <w:spacing w:val="-1"/>
          <w:w w:val="105"/>
          <w:sz w:val="24"/>
          <w:szCs w:val="24"/>
        </w:rPr>
        <w:t>y</w:t>
      </w:r>
      <w:r>
        <w:rPr>
          <w:rFonts w:ascii="Calibri" w:hAnsi="Calibri" w:cs="Calibri" w:eastAsia="Calibri"/>
          <w:color w:val="353434"/>
          <w:spacing w:val="-2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8"/>
        <w:ind w:left="482" w:right="1295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Access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9"/>
          <w:sz w:val="24"/>
        </w:rPr>
        <w:t> </w:t>
      </w:r>
      <w:r>
        <w:rPr>
          <w:rFonts w:ascii="Calibri"/>
          <w:color w:val="353434"/>
          <w:sz w:val="24"/>
        </w:rPr>
        <w:t>online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color w:val="353434"/>
          <w:sz w:val="24"/>
        </w:rPr>
        <w:t>using</w:t>
      </w:r>
      <w:r>
        <w:rPr>
          <w:rFonts w:ascii="Calibri"/>
          <w:color w:val="353434"/>
          <w:spacing w:val="9"/>
          <w:sz w:val="24"/>
        </w:rPr>
        <w:t> </w:t>
      </w:r>
      <w:r>
        <w:rPr>
          <w:rFonts w:ascii="Calibri"/>
          <w:color w:val="353434"/>
          <w:sz w:val="24"/>
        </w:rPr>
        <w:t>a</w:t>
      </w:r>
      <w:r>
        <w:rPr>
          <w:rFonts w:ascii="Calibri"/>
          <w:color w:val="353434"/>
          <w:sz w:val="24"/>
        </w:rPr>
        <w:t> </w:t>
      </w:r>
      <w:r>
        <w:rPr>
          <w:rFonts w:ascii="Calibri"/>
          <w:color w:val="353434"/>
          <w:sz w:val="24"/>
        </w:rPr>
        <w:t>computer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or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mobile</w:t>
      </w:r>
      <w:r>
        <w:rPr>
          <w:rFonts w:ascii="Calibri"/>
          <w:color w:val="353434"/>
          <w:spacing w:val="19"/>
          <w:sz w:val="24"/>
        </w:rPr>
        <w:t> </w:t>
      </w:r>
      <w:r>
        <w:rPr>
          <w:rFonts w:ascii="Calibri"/>
          <w:color w:val="353434"/>
          <w:sz w:val="24"/>
        </w:rPr>
        <w:t>device.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31" w:lineRule="auto" w:before="91"/>
        <w:ind w:left="482" w:right="908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Offline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viewing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available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via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the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i/>
          <w:color w:val="353434"/>
          <w:sz w:val="24"/>
        </w:rPr>
        <w:t>Flipster</w:t>
      </w:r>
      <w:r>
        <w:rPr>
          <w:rFonts w:ascii="Calibri"/>
          <w:i/>
          <w:color w:val="353434"/>
          <w:spacing w:val="-3"/>
          <w:sz w:val="24"/>
        </w:rPr>
        <w:t> </w:t>
      </w:r>
      <w:r>
        <w:rPr>
          <w:rFonts w:ascii="Calibri"/>
          <w:color w:val="353434"/>
          <w:sz w:val="24"/>
        </w:rPr>
        <w:t>apps</w:t>
      </w:r>
      <w:r>
        <w:rPr>
          <w:rFonts w:ascii="Calibri"/>
          <w:color w:val="353434"/>
          <w:spacing w:val="7"/>
          <w:sz w:val="24"/>
        </w:rPr>
        <w:t> </w:t>
      </w:r>
      <w:r>
        <w:rPr>
          <w:rFonts w:ascii="Calibri"/>
          <w:color w:val="353434"/>
          <w:sz w:val="24"/>
        </w:rPr>
        <w:t>for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Apple</w:t>
      </w:r>
      <w:r>
        <w:rPr>
          <w:rFonts w:ascii="Calibri"/>
          <w:color w:val="353434"/>
          <w:spacing w:val="6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devices,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spacing w:val="16"/>
          <w:sz w:val="24"/>
        </w:rPr>
        <w:t> </w:t>
      </w:r>
      <w:r>
        <w:rPr>
          <w:rFonts w:ascii="Calibri"/>
          <w:color w:val="353434"/>
          <w:sz w:val="24"/>
        </w:rPr>
        <w:t>Kindle</w:t>
      </w:r>
      <w:r>
        <w:rPr>
          <w:rFonts w:ascii="Calibri"/>
          <w:color w:val="353434"/>
          <w:spacing w:val="15"/>
          <w:sz w:val="24"/>
        </w:rPr>
        <w:t> </w:t>
      </w:r>
      <w:r>
        <w:rPr>
          <w:rFonts w:ascii="Calibri"/>
          <w:color w:val="353434"/>
          <w:sz w:val="24"/>
        </w:rPr>
        <w:t>Fire.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83" w:val="left" w:leader="none"/>
        </w:tabs>
        <w:spacing w:line="278" w:lineRule="exact" w:before="83"/>
        <w:ind w:left="482" w:right="344" w:hanging="11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Search</w:t>
      </w:r>
      <w:r>
        <w:rPr>
          <w:rFonts w:ascii="Calibri"/>
          <w:color w:val="353434"/>
          <w:spacing w:val="-24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title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keyword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or</w:t>
      </w:r>
      <w:r>
        <w:rPr>
          <w:rFonts w:ascii="Calibri"/>
          <w:color w:val="353434"/>
          <w:spacing w:val="-23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browse</w:t>
      </w:r>
      <w:r>
        <w:rPr>
          <w:rFonts w:ascii="Calibri"/>
          <w:color w:val="353434"/>
          <w:w w:val="102"/>
          <w:sz w:val="24"/>
        </w:rPr>
        <w:t> </w:t>
      </w:r>
      <w:r>
        <w:rPr>
          <w:rFonts w:ascii="Calibri"/>
          <w:color w:val="353434"/>
          <w:w w:val="105"/>
          <w:sz w:val="24"/>
        </w:rPr>
        <w:t>by</w:t>
      </w:r>
      <w:r>
        <w:rPr>
          <w:rFonts w:ascii="Calibri"/>
          <w:color w:val="353434"/>
          <w:spacing w:val="-32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category.</w:t>
      </w:r>
      <w:r>
        <w:rPr>
          <w:rFonts w:ascii="Calibri"/>
          <w:sz w:val="24"/>
        </w:rPr>
      </w:r>
    </w:p>
    <w:p>
      <w:pPr>
        <w:spacing w:after="0" w:line="278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0" w:bottom="0" w:left="400" w:right="240"/>
          <w:cols w:num="3" w:equalWidth="0">
            <w:col w:w="4305" w:space="966"/>
            <w:col w:w="4305" w:space="975"/>
            <w:col w:w="464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0" w:bottom="0" w:left="400" w:right="240"/>
        </w:sectPr>
      </w:pPr>
    </w:p>
    <w:p>
      <w:pPr>
        <w:spacing w:before="63"/>
        <w:ind w:left="364" w:right="0" w:hanging="261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63.519989pt;margin-top:0pt;width:.1pt;height:573pt;mso-position-horizontal-relative:page;mso-position-vertical-relative:page;z-index:1384" coordorigin="5270,0" coordsize="2,11460">
            <v:shape style="position:absolute;left:5270;top:0;width:2;height:11460" coordorigin="5270,0" coordsize="0,11460" path="m5270,0l5270,11460e" filled="false" stroked="true" strokeweight=".25pt" strokecolor="#d1d3d4">
              <v:path arrowok="t"/>
            </v:shape>
            <w10:wrap type="none"/>
          </v:group>
        </w:pict>
      </w:r>
      <w:r>
        <w:rPr/>
        <w:pict>
          <v:group style="position:absolute;margin-left:528.604980pt;margin-top:0pt;width:.1pt;height:612pt;mso-position-horizontal-relative:page;mso-position-vertical-relative:page;z-index:1408" coordorigin="10572,0" coordsize="2,12240">
            <v:shape style="position:absolute;left:10572;top:0;width:2;height:12240" coordorigin="10572,0" coordsize="0,12240" path="m10572,0l10572,12240e" filled="false" stroked="true" strokeweight=".25pt" strokecolor="#d1d3d4">
              <v:path arrowok="t"/>
            </v:shape>
            <w10:wrap type="none"/>
          </v:group>
        </w:pict>
      </w:r>
      <w:r>
        <w:rPr>
          <w:rFonts w:ascii="Calibri"/>
          <w:b/>
          <w:color w:val="254C6A"/>
          <w:spacing w:val="-1"/>
          <w:w w:val="105"/>
          <w:sz w:val="24"/>
        </w:rPr>
        <w:t>Desktop</w:t>
      </w:r>
      <w:r>
        <w:rPr>
          <w:rFonts w:ascii="Calibri"/>
          <w:b/>
          <w:color w:val="254C6A"/>
          <w:spacing w:val="41"/>
          <w:w w:val="105"/>
          <w:sz w:val="24"/>
        </w:rPr>
        <w:t> </w:t>
      </w:r>
      <w:r>
        <w:rPr>
          <w:rFonts w:ascii="Calibri"/>
          <w:b/>
          <w:color w:val="254C6A"/>
          <w:spacing w:val="-1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4"/>
      </w:tblGrid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sz w:val="20"/>
              </w:rPr>
              <w:t>nt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net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Explor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  <w:tab/>
            </w:r>
            <w:r>
              <w:rPr>
                <w:rFonts w:ascii="Calibri"/>
                <w:color w:val="231F20"/>
                <w:sz w:val="20"/>
              </w:rPr>
              <w:t>10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11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77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4"/>
                <w:sz w:val="20"/>
              </w:rPr>
              <w:t>ir</w:t>
            </w:r>
            <w:r>
              <w:rPr>
                <w:rFonts w:ascii="Calibri"/>
                <w:color w:val="231F20"/>
                <w:spacing w:val="-3"/>
                <w:sz w:val="20"/>
              </w:rPr>
              <w:t>eFox</w:t>
              <w:tab/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-20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Safari</w:t>
              <w:tab/>
            </w:r>
            <w:r>
              <w:rPr>
                <w:rFonts w:ascii="Calibri"/>
                <w:color w:val="231F20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39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Google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Chrome</w:t>
              <w:tab/>
            </w:r>
            <w:r>
              <w:rPr>
                <w:rFonts w:ascii="Calibri"/>
                <w:color w:val="231F20"/>
                <w:w w:val="105"/>
                <w:sz w:val="20"/>
              </w:rPr>
              <w:t>Latest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one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158" w:lineRule="auto" w:before="94"/>
              <w:ind w:left="2283" w:right="556" w:hanging="2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position w:val="-11"/>
                <w:sz w:val="20"/>
              </w:rPr>
              <w:t>Other</w:t>
              <w:tab/>
            </w:r>
            <w:r>
              <w:rPr>
                <w:rFonts w:ascii="Calibri"/>
                <w:color w:val="231F20"/>
                <w:sz w:val="20"/>
              </w:rPr>
              <w:t>JavaScript,</w:t>
            </w:r>
            <w:r>
              <w:rPr>
                <w:rFonts w:ascii="Calibri"/>
                <w:color w:val="231F20"/>
                <w:spacing w:val="3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Cookies</w:t>
            </w:r>
            <w:r>
              <w:rPr>
                <w:rFonts w:ascii="Calibri"/>
                <w:color w:val="231F20"/>
                <w:spacing w:val="23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Enabled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3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54C6A"/>
          <w:w w:val="105"/>
          <w:sz w:val="24"/>
        </w:rPr>
        <w:t>Mobile</w:t>
      </w:r>
      <w:r>
        <w:rPr>
          <w:rFonts w:ascii="Calibri"/>
          <w:b/>
          <w:color w:val="254C6A"/>
          <w:spacing w:val="1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79" w:lineRule="exact" w:before="47"/>
        <w:ind w:left="3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iOS</w:t>
      </w:r>
      <w:r>
        <w:rPr>
          <w:rFonts w:ascii="Calibri"/>
          <w:color w:val="353434"/>
          <w:spacing w:val="-19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-</w:t>
      </w:r>
      <w:r>
        <w:rPr>
          <w:rFonts w:ascii="Calibri"/>
          <w:color w:val="353434"/>
          <w:spacing w:val="-25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Versions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Gill Sans MT"/>
          <w:color w:val="353434"/>
          <w:w w:val="105"/>
          <w:sz w:val="24"/>
        </w:rPr>
        <w:t>10+</w:t>
      </w:r>
      <w:r>
        <w:rPr>
          <w:rFonts w:ascii="Gill Sans MT"/>
          <w:color w:val="353434"/>
          <w:spacing w:val="-31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higher</w:t>
      </w:r>
      <w:r>
        <w:rPr>
          <w:rFonts w:ascii="Calibri"/>
          <w:sz w:val="24"/>
        </w:rPr>
      </w:r>
    </w:p>
    <w:p>
      <w:pPr>
        <w:spacing w:line="266" w:lineRule="exact" w:before="1"/>
        <w:ind w:left="3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-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Version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4.2.2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(Jelly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Bean)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w w:val="104"/>
          <w:sz w:val="24"/>
        </w:rPr>
        <w:t> </w:t>
      </w:r>
      <w:r>
        <w:rPr>
          <w:rFonts w:ascii="Calibri"/>
          <w:color w:val="353434"/>
          <w:sz w:val="24"/>
        </w:rPr>
        <w:t>higher</w:t>
      </w:r>
      <w:r>
        <w:rPr>
          <w:rFonts w:ascii="Calibri"/>
          <w:sz w:val="24"/>
        </w:rPr>
      </w:r>
    </w:p>
    <w:p>
      <w:pPr>
        <w:spacing w:before="63"/>
        <w:ind w:left="103" w:right="0" w:firstLine="5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/>
          <w:b/>
          <w:color w:val="254C6A"/>
          <w:spacing w:val="-1"/>
          <w:w w:val="105"/>
          <w:sz w:val="24"/>
        </w:rPr>
        <w:t>Desktop</w:t>
      </w:r>
      <w:r>
        <w:rPr>
          <w:rFonts w:ascii="Calibri"/>
          <w:b/>
          <w:color w:val="254C6A"/>
          <w:spacing w:val="41"/>
          <w:w w:val="105"/>
          <w:sz w:val="24"/>
        </w:rPr>
        <w:t> </w:t>
      </w:r>
      <w:r>
        <w:rPr>
          <w:rFonts w:ascii="Calibri"/>
          <w:b/>
          <w:color w:val="254C6A"/>
          <w:spacing w:val="-1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4"/>
      </w:tblGrid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sz w:val="20"/>
              </w:rPr>
              <w:t>nt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net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Explor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  <w:tab/>
            </w:r>
            <w:r>
              <w:rPr>
                <w:rFonts w:ascii="Calibri"/>
                <w:color w:val="231F20"/>
                <w:sz w:val="20"/>
              </w:rPr>
              <w:t>10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11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76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4"/>
                <w:sz w:val="20"/>
              </w:rPr>
              <w:t>ir</w:t>
            </w:r>
            <w:r>
              <w:rPr>
                <w:rFonts w:ascii="Calibri"/>
                <w:color w:val="231F20"/>
                <w:spacing w:val="-3"/>
                <w:sz w:val="20"/>
              </w:rPr>
              <w:t>eFox</w:t>
              <w:tab/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-20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Safari</w:t>
              <w:tab/>
            </w:r>
            <w:r>
              <w:rPr>
                <w:rFonts w:ascii="Calibri"/>
                <w:color w:val="231F20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39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Google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Chrome</w:t>
              <w:tab/>
            </w:r>
            <w:r>
              <w:rPr>
                <w:rFonts w:ascii="Calibri"/>
                <w:color w:val="231F20"/>
                <w:w w:val="105"/>
                <w:sz w:val="20"/>
              </w:rPr>
              <w:t>Latest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one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158" w:lineRule="auto" w:before="94"/>
              <w:ind w:left="2283" w:right="556" w:hanging="2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position w:val="-11"/>
                <w:sz w:val="20"/>
              </w:rPr>
              <w:t>Other</w:t>
              <w:tab/>
            </w:r>
            <w:r>
              <w:rPr>
                <w:rFonts w:ascii="Calibri"/>
                <w:color w:val="231F20"/>
                <w:sz w:val="20"/>
              </w:rPr>
              <w:t>JavaScript,</w:t>
            </w:r>
            <w:r>
              <w:rPr>
                <w:rFonts w:ascii="Calibri"/>
                <w:color w:val="231F20"/>
                <w:spacing w:val="3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Cookies</w:t>
            </w:r>
            <w:r>
              <w:rPr>
                <w:rFonts w:ascii="Calibri"/>
                <w:color w:val="231F20"/>
                <w:spacing w:val="23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Enabled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153"/>
        <w:ind w:left="10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54C6A"/>
          <w:w w:val="105"/>
          <w:sz w:val="24"/>
        </w:rPr>
        <w:t>Mobile</w:t>
      </w:r>
      <w:r>
        <w:rPr>
          <w:rFonts w:ascii="Calibri"/>
          <w:b/>
          <w:color w:val="254C6A"/>
          <w:spacing w:val="1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79" w:lineRule="exact" w:before="47"/>
        <w:ind w:left="10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iOS</w:t>
      </w:r>
      <w:r>
        <w:rPr>
          <w:rFonts w:ascii="Calibri"/>
          <w:color w:val="353434"/>
          <w:spacing w:val="-19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-</w:t>
      </w:r>
      <w:r>
        <w:rPr>
          <w:rFonts w:ascii="Calibri"/>
          <w:color w:val="353434"/>
          <w:spacing w:val="-25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Versions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Gill Sans MT"/>
          <w:color w:val="353434"/>
          <w:w w:val="105"/>
          <w:sz w:val="24"/>
        </w:rPr>
        <w:t>10+</w:t>
      </w:r>
      <w:r>
        <w:rPr>
          <w:rFonts w:ascii="Gill Sans MT"/>
          <w:color w:val="353434"/>
          <w:spacing w:val="-31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higher</w:t>
      </w:r>
      <w:r>
        <w:rPr>
          <w:rFonts w:ascii="Calibri"/>
          <w:sz w:val="24"/>
        </w:rPr>
      </w:r>
    </w:p>
    <w:p>
      <w:pPr>
        <w:spacing w:line="266" w:lineRule="exact" w:before="1"/>
        <w:ind w:left="10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-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Version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4.2.2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(Jelly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Bean)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w w:val="104"/>
          <w:sz w:val="24"/>
        </w:rPr>
        <w:t> </w:t>
      </w:r>
      <w:r>
        <w:rPr>
          <w:rFonts w:ascii="Calibri"/>
          <w:color w:val="353434"/>
          <w:sz w:val="24"/>
        </w:rPr>
        <w:t>higher</w:t>
      </w:r>
      <w:r>
        <w:rPr>
          <w:rFonts w:ascii="Calibri"/>
          <w:sz w:val="24"/>
        </w:rPr>
      </w:r>
    </w:p>
    <w:p>
      <w:pPr>
        <w:spacing w:before="63"/>
        <w:ind w:left="0" w:right="199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/>
          <w:b/>
          <w:color w:val="254C6A"/>
          <w:spacing w:val="-1"/>
          <w:w w:val="105"/>
          <w:sz w:val="24"/>
        </w:rPr>
        <w:t>Desktop</w:t>
      </w:r>
      <w:r>
        <w:rPr>
          <w:rFonts w:ascii="Calibri"/>
          <w:b/>
          <w:color w:val="254C6A"/>
          <w:spacing w:val="41"/>
          <w:w w:val="105"/>
          <w:sz w:val="24"/>
        </w:rPr>
        <w:t> </w:t>
      </w:r>
      <w:r>
        <w:rPr>
          <w:rFonts w:ascii="Calibri"/>
          <w:b/>
          <w:color w:val="254C6A"/>
          <w:spacing w:val="-1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4"/>
      </w:tblGrid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sz w:val="20"/>
              </w:rPr>
              <w:t>nt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net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Explor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  <w:tab/>
            </w:r>
            <w:r>
              <w:rPr>
                <w:rFonts w:ascii="Calibri"/>
                <w:color w:val="231F20"/>
                <w:sz w:val="20"/>
              </w:rPr>
              <w:t>10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11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only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87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4"/>
                <w:sz w:val="20"/>
              </w:rPr>
              <w:t>ir</w:t>
            </w:r>
            <w:r>
              <w:rPr>
                <w:rFonts w:ascii="Calibri"/>
                <w:color w:val="231F20"/>
                <w:spacing w:val="-3"/>
                <w:sz w:val="20"/>
              </w:rPr>
              <w:t>eFox</w:t>
              <w:tab/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-20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1658" w:val="left" w:leader="none"/>
              </w:tabs>
              <w:spacing w:line="240" w:lineRule="auto" w:before="1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Safari</w:t>
              <w:tab/>
            </w:r>
            <w:r>
              <w:rPr>
                <w:rFonts w:ascii="Calibri"/>
                <w:color w:val="231F20"/>
                <w:position w:val="1"/>
                <w:sz w:val="20"/>
              </w:rPr>
              <w:t>Latest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and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one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previous</w:t>
            </w:r>
            <w:r>
              <w:rPr>
                <w:rFonts w:ascii="Calibri"/>
                <w:color w:val="231F20"/>
                <w:spacing w:val="13"/>
                <w:position w:val="1"/>
                <w:sz w:val="20"/>
              </w:rPr>
              <w:t> </w:t>
            </w:r>
            <w:r>
              <w:rPr>
                <w:rFonts w:ascii="Calibri"/>
                <w:color w:val="231F20"/>
                <w:position w:val="1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639" w:val="left" w:leader="none"/>
              </w:tabs>
              <w:spacing w:line="240" w:lineRule="auto" w:before="29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Google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Chrome</w:t>
              <w:tab/>
            </w:r>
            <w:r>
              <w:rPr>
                <w:rFonts w:ascii="Calibri"/>
                <w:color w:val="231F20"/>
                <w:w w:val="105"/>
                <w:sz w:val="20"/>
              </w:rPr>
              <w:t>Latest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one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previous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version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50" w:hRule="exact"/>
        </w:trPr>
        <w:tc>
          <w:tcPr>
            <w:tcW w:w="4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EE4"/>
          </w:tcPr>
          <w:p>
            <w:pPr>
              <w:pStyle w:val="TableParagraph"/>
              <w:tabs>
                <w:tab w:pos="2282" w:val="left" w:leader="none"/>
              </w:tabs>
              <w:spacing w:line="158" w:lineRule="auto" w:before="94"/>
              <w:ind w:left="2283" w:right="556" w:hanging="2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position w:val="-11"/>
                <w:sz w:val="20"/>
              </w:rPr>
              <w:t>Other</w:t>
              <w:tab/>
            </w:r>
            <w:r>
              <w:rPr>
                <w:rFonts w:ascii="Calibri"/>
                <w:color w:val="231F20"/>
                <w:sz w:val="20"/>
              </w:rPr>
              <w:t>JavaScript,</w:t>
            </w:r>
            <w:r>
              <w:rPr>
                <w:rFonts w:ascii="Calibri"/>
                <w:color w:val="231F20"/>
                <w:spacing w:val="3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Cookies</w:t>
            </w:r>
            <w:r>
              <w:rPr>
                <w:rFonts w:ascii="Calibri"/>
                <w:color w:val="231F20"/>
                <w:spacing w:val="23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Enabled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171"/>
        <w:ind w:left="2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54C6A"/>
          <w:w w:val="105"/>
          <w:sz w:val="24"/>
        </w:rPr>
        <w:t>Mobile</w:t>
      </w:r>
      <w:r>
        <w:rPr>
          <w:rFonts w:ascii="Calibri"/>
          <w:b/>
          <w:color w:val="254C6A"/>
          <w:spacing w:val="1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Requirements</w:t>
      </w:r>
      <w:r>
        <w:rPr>
          <w:rFonts w:ascii="Calibri"/>
          <w:sz w:val="24"/>
        </w:rPr>
      </w:r>
    </w:p>
    <w:p>
      <w:pPr>
        <w:spacing w:line="279" w:lineRule="exact" w:before="47"/>
        <w:ind w:left="2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w w:val="105"/>
          <w:sz w:val="24"/>
        </w:rPr>
        <w:t>iOS</w:t>
      </w:r>
      <w:r>
        <w:rPr>
          <w:rFonts w:ascii="Calibri"/>
          <w:color w:val="353434"/>
          <w:spacing w:val="-19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-</w:t>
      </w:r>
      <w:r>
        <w:rPr>
          <w:rFonts w:ascii="Calibri"/>
          <w:color w:val="353434"/>
          <w:spacing w:val="-25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Versions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Gill Sans MT"/>
          <w:color w:val="353434"/>
          <w:w w:val="105"/>
          <w:sz w:val="24"/>
        </w:rPr>
        <w:t>10+</w:t>
      </w:r>
      <w:r>
        <w:rPr>
          <w:rFonts w:ascii="Gill Sans MT"/>
          <w:color w:val="353434"/>
          <w:spacing w:val="-31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and</w:t>
      </w:r>
      <w:r>
        <w:rPr>
          <w:rFonts w:ascii="Calibri"/>
          <w:color w:val="353434"/>
          <w:spacing w:val="-18"/>
          <w:w w:val="105"/>
          <w:sz w:val="24"/>
        </w:rPr>
        <w:t> </w:t>
      </w:r>
      <w:r>
        <w:rPr>
          <w:rFonts w:ascii="Calibri"/>
          <w:color w:val="353434"/>
          <w:w w:val="105"/>
          <w:sz w:val="24"/>
        </w:rPr>
        <w:t>higher</w:t>
      </w:r>
      <w:r>
        <w:rPr>
          <w:rFonts w:ascii="Calibri"/>
          <w:sz w:val="24"/>
        </w:rPr>
      </w:r>
    </w:p>
    <w:p>
      <w:pPr>
        <w:spacing w:line="266" w:lineRule="exact" w:before="1"/>
        <w:ind w:left="205" w:right="57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353434"/>
          <w:sz w:val="24"/>
        </w:rPr>
        <w:t>Android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-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Version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4.2.2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(Jelly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Bean)</w:t>
      </w:r>
      <w:r>
        <w:rPr>
          <w:rFonts w:ascii="Calibri"/>
          <w:color w:val="353434"/>
          <w:spacing w:val="4"/>
          <w:sz w:val="24"/>
        </w:rPr>
        <w:t> </w:t>
      </w:r>
      <w:r>
        <w:rPr>
          <w:rFonts w:ascii="Calibri"/>
          <w:color w:val="353434"/>
          <w:sz w:val="24"/>
        </w:rPr>
        <w:t>and</w:t>
      </w:r>
      <w:r>
        <w:rPr>
          <w:rFonts w:ascii="Calibri"/>
          <w:color w:val="353434"/>
          <w:w w:val="104"/>
          <w:sz w:val="24"/>
        </w:rPr>
        <w:t> </w:t>
      </w:r>
      <w:r>
        <w:rPr>
          <w:rFonts w:ascii="Calibri"/>
          <w:color w:val="353434"/>
          <w:sz w:val="24"/>
        </w:rPr>
        <w:t>higher</w:t>
      </w:r>
      <w:r>
        <w:rPr>
          <w:rFonts w:ascii="Calibri"/>
          <w:sz w:val="24"/>
        </w:rPr>
      </w:r>
    </w:p>
    <w:p>
      <w:pPr>
        <w:spacing w:after="0" w:line="266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0" w:bottom="0" w:left="400" w:right="240"/>
          <w:cols w:num="3" w:equalWidth="0">
            <w:col w:w="4233" w:space="1032"/>
            <w:col w:w="3973" w:space="1311"/>
            <w:col w:w="4651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pgSz w:w="15840" w:h="12240" w:orient="landscape"/>
          <w:pgMar w:top="0" w:bottom="0" w:left="160" w:right="240"/>
        </w:sectPr>
      </w:pPr>
    </w:p>
    <w:p>
      <w:pPr>
        <w:spacing w:before="83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color w:val="254C6A"/>
          <w:w w:val="105"/>
          <w:sz w:val="24"/>
        </w:rPr>
        <w:t>The</w:t>
      </w:r>
      <w:r>
        <w:rPr>
          <w:rFonts w:ascii="Calibri" w:hAnsi="Calibri"/>
          <w:b/>
          <w:color w:val="254C6A"/>
          <w:spacing w:val="2"/>
          <w:w w:val="105"/>
          <w:sz w:val="24"/>
        </w:rPr>
        <w:t> </w:t>
      </w:r>
      <w:r>
        <w:rPr>
          <w:rFonts w:ascii="Calibri" w:hAnsi="Calibri"/>
          <w:b/>
          <w:i/>
          <w:color w:val="254C6A"/>
          <w:spacing w:val="-1"/>
          <w:w w:val="105"/>
          <w:sz w:val="24"/>
        </w:rPr>
        <w:t>Flipster</w:t>
      </w:r>
      <w:r>
        <w:rPr>
          <w:rFonts w:ascii="Calibri" w:hAnsi="Calibri"/>
          <w:b/>
          <w:color w:val="254C6A"/>
          <w:spacing w:val="-2"/>
          <w:w w:val="105"/>
          <w:position w:val="8"/>
          <w:sz w:val="14"/>
        </w:rPr>
        <w:t>®</w:t>
      </w:r>
      <w:r>
        <w:rPr>
          <w:rFonts w:ascii="Calibri" w:hAnsi="Calibri"/>
          <w:b/>
          <w:color w:val="254C6A"/>
          <w:spacing w:val="25"/>
          <w:w w:val="105"/>
          <w:position w:val="8"/>
          <w:sz w:val="14"/>
        </w:rPr>
        <w:t> </w:t>
      </w:r>
      <w:r>
        <w:rPr>
          <w:rFonts w:ascii="Calibri" w:hAnsi="Calibri"/>
          <w:b/>
          <w:color w:val="254C6A"/>
          <w:spacing w:val="-2"/>
          <w:w w:val="105"/>
          <w:sz w:val="24"/>
        </w:rPr>
        <w:t>App</w:t>
      </w:r>
      <w:r>
        <w:rPr>
          <w:rFonts w:ascii="Calibri" w:hAnsi="Calibri"/>
          <w:sz w:val="24"/>
        </w:rPr>
      </w:r>
    </w:p>
    <w:p>
      <w:pPr>
        <w:pStyle w:val="BodyText"/>
        <w:spacing w:line="240" w:lineRule="exact" w:before="63"/>
        <w:ind w:left="120" w:right="129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8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8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manages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your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magazines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downloaded</w:t>
      </w:r>
      <w:r>
        <w:rPr>
          <w:rFonts w:ascii="Calibri" w:hAnsi="Calibri" w:cs="Calibri" w:eastAsia="Calibri"/>
          <w:color w:val="353434"/>
          <w:w w:val="104"/>
        </w:rPr>
        <w:t> </w:t>
      </w:r>
      <w:r>
        <w:rPr>
          <w:rFonts w:ascii="Calibri" w:hAnsi="Calibri" w:cs="Calibri" w:eastAsia="Calibri"/>
          <w:color w:val="353434"/>
        </w:rPr>
        <w:t>from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4"/>
        </w:rPr>
        <w:t> </w:t>
      </w:r>
      <w:r>
        <w:rPr>
          <w:rFonts w:ascii="Calibri" w:hAnsi="Calibri" w:cs="Calibri" w:eastAsia="Calibri"/>
          <w:color w:val="353434"/>
        </w:rPr>
        <w:t>website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for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oﬄ</w:t>
      </w:r>
      <w:r>
        <w:rPr>
          <w:rFonts w:ascii="Calibri" w:hAnsi="Calibri" w:cs="Calibri" w:eastAsia="Calibri"/>
          <w:color w:val="353434"/>
          <w:spacing w:val="38"/>
        </w:rPr>
        <w:t> </w:t>
      </w:r>
      <w:r>
        <w:rPr>
          <w:rFonts w:ascii="Calibri" w:hAnsi="Calibri" w:cs="Calibri" w:eastAsia="Calibri"/>
          <w:color w:val="353434"/>
        </w:rPr>
        <w:t>ine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viewing.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  <w:spacing w:val="-8"/>
        </w:rPr>
        <w:t>To</w:t>
      </w:r>
      <w:r>
        <w:rPr>
          <w:rFonts w:ascii="Calibri" w:hAnsi="Calibri" w:cs="Calibri" w:eastAsia="Calibri"/>
          <w:color w:val="353434"/>
          <w:spacing w:val="21"/>
          <w:w w:val="104"/>
        </w:rPr>
        <w:t> </w:t>
      </w:r>
      <w:r>
        <w:rPr>
          <w:rFonts w:ascii="Calibri" w:hAnsi="Calibri" w:cs="Calibri" w:eastAsia="Calibri"/>
          <w:color w:val="353434"/>
        </w:rPr>
        <w:t>download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t</w:t>
      </w:r>
      <w:r>
        <w:rPr>
          <w:rFonts w:ascii="Calibri" w:hAnsi="Calibri" w:cs="Calibri" w:eastAsia="Calibri"/>
          <w:color w:val="353434"/>
          <w:spacing w:val="-7"/>
        </w:rPr>
        <w:t> </w:t>
      </w:r>
      <w:r>
        <w:rPr>
          <w:rFonts w:ascii="Calibri" w:hAnsi="Calibri" w:cs="Calibri" w:eastAsia="Calibri"/>
          <w:color w:val="353434"/>
        </w:rPr>
        <w:t>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free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3"/>
        </w:rPr>
        <w:t> </w:t>
      </w:r>
      <w:r>
        <w:rPr>
          <w:rFonts w:ascii="Calibri" w:hAnsi="Calibri" w:cs="Calibri" w:eastAsia="Calibri"/>
          <w:color w:val="353434"/>
        </w:rPr>
        <w:t>app,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search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iTunes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w w:val="105"/>
        </w:rPr>
        <w:t> </w:t>
      </w:r>
      <w:r>
        <w:rPr>
          <w:rFonts w:ascii="Calibri" w:hAnsi="Calibri" w:cs="Calibri" w:eastAsia="Calibri"/>
          <w:color w:val="353434"/>
        </w:rPr>
        <w:t>store</w:t>
      </w:r>
      <w:r>
        <w:rPr>
          <w:rFonts w:ascii="Calibri" w:hAnsi="Calibri" w:cs="Calibri" w:eastAsia="Calibri"/>
          <w:color w:val="353434"/>
          <w:spacing w:val="-1"/>
        </w:rPr>
        <w:t> </w:t>
      </w:r>
      <w:r>
        <w:rPr>
          <w:rFonts w:ascii="Calibri" w:hAnsi="Calibri" w:cs="Calibri" w:eastAsia="Calibri"/>
          <w:color w:val="353434"/>
        </w:rPr>
        <w:t>or the </w:t>
      </w:r>
      <w:r>
        <w:rPr>
          <w:rFonts w:ascii="Calibri" w:hAnsi="Calibri" w:cs="Calibri" w:eastAsia="Calibri"/>
          <w:color w:val="353434"/>
        </w:rPr>
        <w:t>Google Play Store for </w:t>
      </w:r>
      <w:r>
        <w:rPr>
          <w:rFonts w:ascii="Calibri" w:hAnsi="Calibri" w:cs="Calibri" w:eastAsia="Calibri"/>
          <w:color w:val="353434"/>
          <w:spacing w:val="-3"/>
        </w:rPr>
        <w:t>“Flipster</w:t>
      </w:r>
      <w:r>
        <w:rPr>
          <w:rFonts w:ascii="Calibri" w:hAnsi="Calibri" w:cs="Calibri" w:eastAsia="Calibri"/>
          <w:color w:val="353434"/>
          <w:spacing w:val="-4"/>
        </w:rPr>
        <w:t>.”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47" w:lineRule="exact" w:before="62" w:after="0"/>
        <w:ind w:left="605" w:right="0" w:hanging="267"/>
        <w:jc w:val="left"/>
      </w:pPr>
      <w:r>
        <w:rPr>
          <w:color w:val="353434"/>
        </w:rPr>
        <w:t>Locate</w:t>
      </w:r>
      <w:r>
        <w:rPr>
          <w:color w:val="353434"/>
          <w:spacing w:val="25"/>
        </w:rPr>
        <w:t> </w:t>
      </w:r>
      <w:r>
        <w:rPr>
          <w:color w:val="353434"/>
        </w:rPr>
        <w:t>participating</w:t>
      </w:r>
      <w:r>
        <w:rPr>
          <w:color w:val="353434"/>
          <w:spacing w:val="26"/>
        </w:rPr>
        <w:t> </w:t>
      </w:r>
      <w:r>
        <w:rPr>
          <w:color w:val="353434"/>
        </w:rPr>
        <w:t>libraries</w:t>
      </w:r>
      <w:r>
        <w:rPr/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40" w:lineRule="exact" w:before="1" w:after="0"/>
        <w:ind w:left="605" w:right="309" w:hanging="267"/>
        <w:jc w:val="left"/>
      </w:pPr>
      <w:r>
        <w:rPr>
          <w:color w:val="353434"/>
        </w:rPr>
        <w:t>Browse</w:t>
      </w:r>
      <w:r>
        <w:rPr>
          <w:color w:val="353434"/>
          <w:spacing w:val="13"/>
        </w:rPr>
        <w:t> </w:t>
      </w:r>
      <w:r>
        <w:rPr>
          <w:color w:val="353434"/>
        </w:rPr>
        <w:t>for</w:t>
      </w:r>
      <w:r>
        <w:rPr>
          <w:color w:val="353434"/>
          <w:spacing w:val="13"/>
        </w:rPr>
        <w:t> </w:t>
      </w:r>
      <w:r>
        <w:rPr>
          <w:color w:val="353434"/>
        </w:rPr>
        <w:t>and</w:t>
      </w:r>
      <w:r>
        <w:rPr>
          <w:color w:val="353434"/>
          <w:spacing w:val="13"/>
        </w:rPr>
        <w:t> </w:t>
      </w:r>
      <w:r>
        <w:rPr>
          <w:color w:val="353434"/>
        </w:rPr>
        <w:t>download</w:t>
      </w:r>
      <w:r>
        <w:rPr>
          <w:color w:val="353434"/>
          <w:spacing w:val="13"/>
        </w:rPr>
        <w:t> </w:t>
      </w:r>
      <w:r>
        <w:rPr>
          <w:color w:val="353434"/>
        </w:rPr>
        <w:t>popular</w:t>
      </w:r>
      <w:r>
        <w:rPr>
          <w:color w:val="353434"/>
          <w:spacing w:val="13"/>
        </w:rPr>
        <w:t> </w:t>
      </w:r>
      <w:r>
        <w:rPr>
          <w:color w:val="353434"/>
        </w:rPr>
        <w:t>magazines</w:t>
      </w:r>
      <w:r>
        <w:rPr>
          <w:color w:val="353434"/>
          <w:spacing w:val="13"/>
        </w:rPr>
        <w:t> </w:t>
      </w:r>
      <w:r>
        <w:rPr>
          <w:color w:val="353434"/>
        </w:rPr>
        <w:t>to</w:t>
      </w:r>
      <w:r>
        <w:rPr>
          <w:color w:val="353434"/>
          <w:w w:val="102"/>
        </w:rPr>
        <w:t> </w:t>
      </w:r>
      <w:r>
        <w:rPr>
          <w:color w:val="353434"/>
        </w:rPr>
        <w:t>read</w:t>
      </w:r>
      <w:r>
        <w:rPr>
          <w:color w:val="353434"/>
          <w:spacing w:val="5"/>
        </w:rPr>
        <w:t> </w:t>
      </w:r>
      <w:r>
        <w:rPr>
          <w:color w:val="353434"/>
        </w:rPr>
        <w:t>offline</w:t>
      </w:r>
      <w:r>
        <w:rPr/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38" w:lineRule="exact" w:before="0" w:after="0"/>
        <w:ind w:left="605" w:right="0" w:hanging="267"/>
        <w:jc w:val="left"/>
      </w:pPr>
      <w:r>
        <w:rPr>
          <w:color w:val="353434"/>
          <w:w w:val="105"/>
        </w:rPr>
        <w:t>Access</w:t>
      </w:r>
      <w:r>
        <w:rPr>
          <w:color w:val="353434"/>
          <w:spacing w:val="-16"/>
          <w:w w:val="105"/>
        </w:rPr>
        <w:t> </w:t>
      </w:r>
      <w:r>
        <w:rPr>
          <w:color w:val="353434"/>
          <w:w w:val="105"/>
        </w:rPr>
        <w:t>digital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table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of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contents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for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each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magazine</w:t>
      </w:r>
      <w:r>
        <w:rPr/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40" w:lineRule="exact" w:before="0" w:after="0"/>
        <w:ind w:left="605" w:right="0" w:hanging="267"/>
        <w:jc w:val="left"/>
      </w:pPr>
      <w:r>
        <w:rPr>
          <w:color w:val="353434"/>
        </w:rPr>
        <w:t>Read</w:t>
      </w:r>
      <w:r>
        <w:rPr>
          <w:color w:val="353434"/>
          <w:spacing w:val="3"/>
        </w:rPr>
        <w:t> </w:t>
      </w:r>
      <w:r>
        <w:rPr>
          <w:color w:val="353434"/>
        </w:rPr>
        <w:t>articles</w:t>
      </w:r>
      <w:r>
        <w:rPr>
          <w:color w:val="353434"/>
          <w:spacing w:val="3"/>
        </w:rPr>
        <w:t> </w:t>
      </w:r>
      <w:r>
        <w:rPr>
          <w:color w:val="353434"/>
        </w:rPr>
        <w:t>in</w:t>
      </w:r>
      <w:r>
        <w:rPr>
          <w:color w:val="353434"/>
          <w:spacing w:val="3"/>
        </w:rPr>
        <w:t> </w:t>
      </w:r>
      <w:r>
        <w:rPr>
          <w:color w:val="353434"/>
        </w:rPr>
        <w:t>text</w:t>
      </w:r>
      <w:r>
        <w:rPr>
          <w:color w:val="353434"/>
          <w:spacing w:val="3"/>
        </w:rPr>
        <w:t> </w:t>
      </w:r>
      <w:r>
        <w:rPr>
          <w:color w:val="353434"/>
        </w:rPr>
        <w:t>view</w:t>
      </w:r>
      <w:r>
        <w:rPr/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40" w:lineRule="exact" w:before="1" w:after="0"/>
        <w:ind w:left="605" w:right="578" w:hanging="267"/>
        <w:jc w:val="left"/>
      </w:pPr>
      <w:r>
        <w:rPr>
          <w:color w:val="353434"/>
          <w:w w:val="105"/>
        </w:rPr>
        <w:t>Tap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highlighted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areas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jump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articles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</w:rPr>
        <w:t>related</w:t>
      </w:r>
      <w:r>
        <w:rPr>
          <w:color w:val="353434"/>
          <w:spacing w:val="11"/>
        </w:rPr>
        <w:t> </w:t>
      </w:r>
      <w:r>
        <w:rPr>
          <w:color w:val="353434"/>
        </w:rPr>
        <w:t>websites</w:t>
      </w:r>
      <w:r>
        <w:rPr/>
      </w:r>
    </w:p>
    <w:p>
      <w:pPr>
        <w:pStyle w:val="BodyText"/>
        <w:numPr>
          <w:ilvl w:val="0"/>
          <w:numId w:val="2"/>
        </w:numPr>
        <w:tabs>
          <w:tab w:pos="606" w:val="left" w:leader="none"/>
        </w:tabs>
        <w:spacing w:line="246" w:lineRule="exact" w:before="0" w:after="0"/>
        <w:ind w:left="605" w:right="0" w:hanging="267"/>
        <w:jc w:val="left"/>
      </w:pPr>
      <w:r>
        <w:rPr>
          <w:color w:val="353434"/>
        </w:rPr>
        <w:t>Track</w:t>
      </w:r>
      <w:r>
        <w:rPr>
          <w:color w:val="353434"/>
          <w:spacing w:val="16"/>
        </w:rPr>
        <w:t> </w:t>
      </w:r>
      <w:r>
        <w:rPr>
          <w:color w:val="353434"/>
        </w:rPr>
        <w:t>percentage</w:t>
      </w:r>
      <w:r>
        <w:rPr>
          <w:color w:val="353434"/>
          <w:spacing w:val="16"/>
        </w:rPr>
        <w:t> </w:t>
      </w:r>
      <w:r>
        <w:rPr>
          <w:color w:val="353434"/>
        </w:rPr>
        <w:t>of</w:t>
      </w:r>
      <w:r>
        <w:rPr>
          <w:color w:val="353434"/>
          <w:spacing w:val="16"/>
        </w:rPr>
        <w:t> </w:t>
      </w:r>
      <w:r>
        <w:rPr>
          <w:color w:val="353434"/>
        </w:rPr>
        <w:t>magazine</w:t>
      </w:r>
      <w:r>
        <w:rPr>
          <w:color w:val="353434"/>
          <w:spacing w:val="16"/>
        </w:rPr>
        <w:t> </w:t>
      </w:r>
      <w:r>
        <w:rPr>
          <w:color w:val="353434"/>
        </w:rPr>
        <w:t>read</w:t>
      </w:r>
      <w:r>
        <w:rPr/>
      </w:r>
    </w:p>
    <w:p>
      <w:pPr>
        <w:spacing w:before="49"/>
        <w:ind w:left="11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54C6A"/>
          <w:spacing w:val="-10"/>
          <w:w w:val="105"/>
          <w:sz w:val="24"/>
        </w:rPr>
        <w:t>To</w:t>
      </w:r>
      <w:r>
        <w:rPr>
          <w:rFonts w:ascii="Calibri"/>
          <w:b/>
          <w:color w:val="254C6A"/>
          <w:spacing w:val="9"/>
          <w:w w:val="105"/>
          <w:sz w:val="24"/>
        </w:rPr>
        <w:t> </w:t>
      </w:r>
      <w:r>
        <w:rPr>
          <w:rFonts w:ascii="Calibri"/>
          <w:b/>
          <w:color w:val="254C6A"/>
          <w:spacing w:val="-1"/>
          <w:w w:val="105"/>
          <w:sz w:val="24"/>
        </w:rPr>
        <w:t>download</w:t>
      </w:r>
      <w:r>
        <w:rPr>
          <w:rFonts w:ascii="Calibri"/>
          <w:b/>
          <w:color w:val="254C6A"/>
          <w:spacing w:val="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magazines</w:t>
      </w:r>
      <w:r>
        <w:rPr>
          <w:rFonts w:ascii="Calibri"/>
          <w:b/>
          <w:color w:val="254C6A"/>
          <w:spacing w:val="10"/>
          <w:w w:val="105"/>
          <w:sz w:val="24"/>
        </w:rPr>
        <w:t> </w:t>
      </w:r>
      <w:r>
        <w:rPr>
          <w:rFonts w:ascii="Calibri"/>
          <w:b/>
          <w:color w:val="254C6A"/>
          <w:spacing w:val="-1"/>
          <w:w w:val="105"/>
          <w:sz w:val="24"/>
        </w:rPr>
        <w:t>to</w:t>
      </w:r>
      <w:r>
        <w:rPr>
          <w:rFonts w:ascii="Calibri"/>
          <w:b/>
          <w:color w:val="254C6A"/>
          <w:spacing w:val="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the</w:t>
      </w:r>
      <w:r>
        <w:rPr>
          <w:rFonts w:ascii="Calibri"/>
          <w:b/>
          <w:color w:val="254C6A"/>
          <w:spacing w:val="9"/>
          <w:w w:val="105"/>
          <w:sz w:val="24"/>
        </w:rPr>
        <w:t> </w:t>
      </w:r>
      <w:r>
        <w:rPr>
          <w:rFonts w:ascii="Calibri"/>
          <w:b/>
          <w:color w:val="254C6A"/>
          <w:w w:val="105"/>
          <w:sz w:val="24"/>
        </w:rPr>
        <w:t>app:</w:t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2"/>
        </w:numPr>
        <w:tabs>
          <w:tab w:pos="765" w:val="left" w:leader="none"/>
        </w:tabs>
        <w:spacing w:line="232" w:lineRule="exact" w:before="61" w:after="0"/>
        <w:ind w:left="764" w:right="481" w:hanging="267"/>
        <w:jc w:val="left"/>
      </w:pPr>
      <w:r>
        <w:rPr>
          <w:color w:val="353434"/>
        </w:rPr>
        <w:t>Using</w:t>
      </w:r>
      <w:r>
        <w:rPr>
          <w:color w:val="353434"/>
          <w:spacing w:val="8"/>
        </w:rPr>
        <w:t> </w:t>
      </w:r>
      <w:r>
        <w:rPr>
          <w:color w:val="353434"/>
        </w:rPr>
        <w:t>your</w:t>
      </w:r>
      <w:r>
        <w:rPr>
          <w:color w:val="353434"/>
          <w:spacing w:val="9"/>
        </w:rPr>
        <w:t> </w:t>
      </w:r>
      <w:r>
        <w:rPr>
          <w:color w:val="353434"/>
        </w:rPr>
        <w:t>preferred</w:t>
      </w:r>
      <w:r>
        <w:rPr>
          <w:color w:val="353434"/>
          <w:spacing w:val="8"/>
        </w:rPr>
        <w:t> </w:t>
      </w:r>
      <w:r>
        <w:rPr>
          <w:color w:val="353434"/>
        </w:rPr>
        <w:t>mobile</w:t>
      </w:r>
      <w:r>
        <w:rPr>
          <w:color w:val="353434"/>
          <w:spacing w:val="9"/>
        </w:rPr>
        <w:t> </w:t>
      </w:r>
      <w:r>
        <w:rPr>
          <w:color w:val="353434"/>
        </w:rPr>
        <w:t>app,</w:t>
      </w:r>
      <w:r>
        <w:rPr>
          <w:color w:val="353434"/>
          <w:spacing w:val="9"/>
        </w:rPr>
        <w:t> </w:t>
      </w:r>
      <w:r>
        <w:rPr>
          <w:color w:val="353434"/>
        </w:rPr>
        <w:t>tap</w:t>
      </w:r>
      <w:r>
        <w:rPr>
          <w:color w:val="353434"/>
          <w:spacing w:val="8"/>
        </w:rPr>
        <w:t> </w:t>
      </w:r>
      <w:r>
        <w:rPr>
          <w:color w:val="353434"/>
        </w:rPr>
        <w:t>on</w:t>
      </w:r>
      <w:r>
        <w:rPr>
          <w:color w:val="353434"/>
          <w:spacing w:val="9"/>
        </w:rPr>
        <w:t> </w:t>
      </w:r>
      <w:r>
        <w:rPr>
          <w:color w:val="353434"/>
        </w:rPr>
        <w:t>the</w:t>
      </w:r>
      <w:r>
        <w:rPr>
          <w:color w:val="353434"/>
          <w:w w:val="102"/>
        </w:rPr>
        <w:t> </w:t>
      </w:r>
      <w:r>
        <w:rPr>
          <w:color w:val="353434"/>
        </w:rPr>
        <w:t>Explore</w:t>
      </w:r>
      <w:r>
        <w:rPr>
          <w:color w:val="353434"/>
          <w:spacing w:val="9"/>
        </w:rPr>
        <w:t> </w:t>
      </w:r>
      <w:r>
        <w:rPr>
          <w:color w:val="353434"/>
        </w:rPr>
        <w:t>Tab.</w:t>
      </w:r>
      <w:r>
        <w:rPr/>
      </w:r>
    </w:p>
    <w:p>
      <w:pPr>
        <w:pStyle w:val="BodyText"/>
        <w:numPr>
          <w:ilvl w:val="1"/>
          <w:numId w:val="2"/>
        </w:numPr>
        <w:tabs>
          <w:tab w:pos="765" w:val="left" w:leader="none"/>
        </w:tabs>
        <w:spacing w:line="232" w:lineRule="exact" w:before="8" w:after="0"/>
        <w:ind w:left="764" w:right="211" w:hanging="267"/>
        <w:jc w:val="left"/>
      </w:pPr>
      <w:r>
        <w:rPr>
          <w:color w:val="353434"/>
          <w:w w:val="105"/>
        </w:rPr>
        <w:t>Find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your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library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using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geolocation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or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manual</w:t>
      </w:r>
      <w:r>
        <w:rPr>
          <w:color w:val="353434"/>
          <w:w w:val="103"/>
        </w:rPr>
        <w:t> </w:t>
      </w:r>
      <w:r>
        <w:rPr>
          <w:color w:val="353434"/>
          <w:w w:val="105"/>
        </w:rPr>
        <w:t>search.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Log</w:t>
      </w:r>
      <w:r>
        <w:rPr>
          <w:color w:val="353434"/>
          <w:spacing w:val="-20"/>
          <w:w w:val="105"/>
        </w:rPr>
        <w:t> </w:t>
      </w:r>
      <w:r>
        <w:rPr>
          <w:color w:val="353434"/>
          <w:w w:val="105"/>
        </w:rPr>
        <w:t>in.</w:t>
      </w:r>
      <w:r>
        <w:rPr/>
      </w:r>
    </w:p>
    <w:p>
      <w:pPr>
        <w:pStyle w:val="BodyText"/>
        <w:numPr>
          <w:ilvl w:val="1"/>
          <w:numId w:val="2"/>
        </w:numPr>
        <w:tabs>
          <w:tab w:pos="765" w:val="left" w:leader="none"/>
        </w:tabs>
        <w:spacing w:line="242" w:lineRule="exact" w:before="3" w:after="0"/>
        <w:ind w:left="764" w:right="0" w:hanging="267"/>
        <w:jc w:val="left"/>
      </w:pPr>
      <w:r>
        <w:rPr>
          <w:color w:val="353434"/>
        </w:rPr>
        <w:t>Browse</w:t>
      </w:r>
      <w:r>
        <w:rPr>
          <w:color w:val="353434"/>
          <w:spacing w:val="-6"/>
        </w:rPr>
        <w:t> </w:t>
      </w:r>
      <w:r>
        <w:rPr>
          <w:color w:val="353434"/>
        </w:rPr>
        <w:t>all</w:t>
      </w:r>
      <w:r>
        <w:rPr>
          <w:color w:val="353434"/>
          <w:spacing w:val="-6"/>
        </w:rPr>
        <w:t> </w:t>
      </w:r>
      <w:r>
        <w:rPr>
          <w:color w:val="353434"/>
        </w:rPr>
        <w:t>of</w:t>
      </w:r>
      <w:r>
        <w:rPr>
          <w:color w:val="353434"/>
          <w:spacing w:val="-6"/>
        </w:rPr>
        <w:t> </w:t>
      </w:r>
      <w:r>
        <w:rPr>
          <w:color w:val="353434"/>
        </w:rPr>
        <w:t>your</w:t>
      </w:r>
      <w:r>
        <w:rPr>
          <w:color w:val="353434"/>
          <w:spacing w:val="-5"/>
        </w:rPr>
        <w:t> </w:t>
      </w:r>
      <w:r>
        <w:rPr>
          <w:color w:val="353434"/>
        </w:rPr>
        <w:t>library's</w:t>
      </w:r>
      <w:r>
        <w:rPr>
          <w:color w:val="353434"/>
          <w:spacing w:val="-6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11"/>
        </w:rPr>
        <w:t> </w:t>
      </w:r>
      <w:r>
        <w:rPr>
          <w:color w:val="353434"/>
        </w:rPr>
        <w:t>titles.</w:t>
      </w:r>
      <w:r>
        <w:rPr/>
      </w:r>
    </w:p>
    <w:p>
      <w:pPr>
        <w:pStyle w:val="BodyText"/>
        <w:numPr>
          <w:ilvl w:val="1"/>
          <w:numId w:val="2"/>
        </w:numPr>
        <w:tabs>
          <w:tab w:pos="765" w:val="left" w:leader="none"/>
        </w:tabs>
        <w:spacing w:line="231" w:lineRule="auto" w:before="4" w:after="0"/>
        <w:ind w:left="764" w:right="293" w:hanging="267"/>
        <w:jc w:val="left"/>
      </w:pPr>
      <w:r>
        <w:rPr>
          <w:color w:val="353434"/>
          <w:w w:val="105"/>
        </w:rPr>
        <w:t>Download</w:t>
      </w:r>
      <w:r>
        <w:rPr>
          <w:color w:val="353434"/>
          <w:spacing w:val="-22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current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issue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from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Explore</w:t>
      </w:r>
      <w:r>
        <w:rPr>
          <w:color w:val="353434"/>
          <w:w w:val="102"/>
        </w:rPr>
        <w:t> </w:t>
      </w:r>
      <w:r>
        <w:rPr>
          <w:color w:val="353434"/>
          <w:w w:val="105"/>
        </w:rPr>
        <w:t>Screen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(or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press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info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(i)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icon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browse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  <w:w w:val="105"/>
        </w:rPr>
        <w:t>download</w:t>
      </w:r>
      <w:r>
        <w:rPr>
          <w:color w:val="353434"/>
          <w:spacing w:val="-30"/>
          <w:w w:val="105"/>
        </w:rPr>
        <w:t> </w:t>
      </w:r>
      <w:r>
        <w:rPr>
          <w:color w:val="353434"/>
          <w:w w:val="105"/>
        </w:rPr>
        <w:t>back</w:t>
      </w:r>
      <w:r>
        <w:rPr>
          <w:color w:val="353434"/>
          <w:spacing w:val="-29"/>
          <w:w w:val="105"/>
        </w:rPr>
        <w:t> </w:t>
      </w:r>
      <w:r>
        <w:rPr>
          <w:color w:val="353434"/>
          <w:w w:val="105"/>
        </w:rPr>
        <w:t>issues).</w:t>
      </w:r>
      <w:r>
        <w:rPr/>
      </w:r>
    </w:p>
    <w:p>
      <w:pPr>
        <w:pStyle w:val="BodyText"/>
        <w:numPr>
          <w:ilvl w:val="1"/>
          <w:numId w:val="2"/>
        </w:numPr>
        <w:tabs>
          <w:tab w:pos="765" w:val="left" w:leader="none"/>
        </w:tabs>
        <w:spacing w:line="232" w:lineRule="exact" w:before="2" w:after="0"/>
        <w:ind w:left="764" w:right="0" w:hanging="267"/>
        <w:jc w:val="left"/>
      </w:pPr>
      <w:r>
        <w:rPr>
          <w:color w:val="353434"/>
        </w:rPr>
        <w:t>Once</w:t>
      </w:r>
      <w:r>
        <w:rPr>
          <w:color w:val="353434"/>
          <w:spacing w:val="17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download</w:t>
      </w:r>
      <w:r>
        <w:rPr>
          <w:color w:val="353434"/>
          <w:spacing w:val="18"/>
        </w:rPr>
        <w:t> </w:t>
      </w:r>
      <w:r>
        <w:rPr>
          <w:color w:val="353434"/>
        </w:rPr>
        <w:t>has</w:t>
      </w:r>
      <w:r>
        <w:rPr>
          <w:color w:val="353434"/>
          <w:spacing w:val="17"/>
        </w:rPr>
        <w:t> </w:t>
      </w:r>
      <w:r>
        <w:rPr>
          <w:color w:val="353434"/>
        </w:rPr>
        <w:t>completed,</w:t>
      </w:r>
      <w:r>
        <w:rPr>
          <w:color w:val="353434"/>
          <w:spacing w:val="18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magazine</w:t>
      </w:r>
      <w:r>
        <w:rPr>
          <w:color w:val="353434"/>
          <w:w w:val="105"/>
        </w:rPr>
        <w:t> </w:t>
      </w:r>
      <w:r>
        <w:rPr>
          <w:color w:val="353434"/>
        </w:rPr>
        <w:t>is available</w:t>
      </w:r>
      <w:r>
        <w:rPr>
          <w:color w:val="353434"/>
          <w:spacing w:val="1"/>
        </w:rPr>
        <w:t> </w:t>
      </w:r>
      <w:r>
        <w:rPr>
          <w:color w:val="353434"/>
        </w:rPr>
        <w:t>to read.</w:t>
      </w:r>
      <w:r>
        <w:rPr/>
      </w:r>
    </w:p>
    <w:p>
      <w:pPr>
        <w:pStyle w:val="Heading4"/>
        <w:spacing w:line="240" w:lineRule="auto" w:before="88"/>
        <w:ind w:left="14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54C6A"/>
          <w:w w:val="110"/>
        </w:rPr>
        <w:t>Browsing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within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the</w:t>
      </w:r>
      <w:r>
        <w:rPr>
          <w:rFonts w:ascii="Calibri"/>
          <w:color w:val="254C6A"/>
          <w:spacing w:val="-29"/>
          <w:w w:val="110"/>
        </w:rPr>
        <w:t> </w:t>
      </w:r>
      <w:r>
        <w:rPr>
          <w:rFonts w:ascii="Calibri"/>
          <w:color w:val="254C6A"/>
          <w:w w:val="110"/>
        </w:rPr>
        <w:t>app</w:t>
      </w:r>
      <w:r>
        <w:rPr>
          <w:rFonts w:ascii="Calibri"/>
          <w:b w:val="0"/>
        </w:rPr>
      </w:r>
    </w:p>
    <w:p>
      <w:pPr>
        <w:pStyle w:val="BodyText"/>
        <w:spacing w:line="236" w:lineRule="exact" w:before="78"/>
        <w:ind w:left="120" w:right="129" w:firstLine="20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5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color w:val="353434"/>
        </w:rPr>
        <w:t>default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w w:val="101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offers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ability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for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keyword,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</w:rPr>
        <w:t> well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browse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Category,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Latest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Issues,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Issues.</w:t>
      </w:r>
      <w:r>
        <w:rPr>
          <w:rFonts w:ascii="Calibri"/>
        </w:rPr>
      </w:r>
    </w:p>
    <w:p>
      <w:pPr>
        <w:pStyle w:val="Heading4"/>
        <w:spacing w:line="240" w:lineRule="auto" w:before="80"/>
        <w:ind w:left="120" w:right="0"/>
        <w:jc w:val="left"/>
        <w:rPr>
          <w:b w:val="0"/>
          <w:bCs w:val="0"/>
        </w:rPr>
      </w:pPr>
      <w:r>
        <w:rPr>
          <w:color w:val="254C6A"/>
          <w:spacing w:val="-10"/>
          <w:w w:val="105"/>
        </w:rPr>
        <w:t>To</w:t>
      </w:r>
      <w:r>
        <w:rPr>
          <w:color w:val="254C6A"/>
          <w:spacing w:val="2"/>
          <w:w w:val="105"/>
        </w:rPr>
        <w:t> </w:t>
      </w:r>
      <w:r>
        <w:rPr>
          <w:color w:val="254C6A"/>
          <w:spacing w:val="-1"/>
          <w:w w:val="105"/>
        </w:rPr>
        <w:t>create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a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Basic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2"/>
          <w:w w:val="105"/>
        </w:rPr>
        <w:t>Key</w:t>
      </w:r>
      <w:r>
        <w:rPr>
          <w:color w:val="254C6A"/>
          <w:spacing w:val="-3"/>
          <w:w w:val="105"/>
        </w:rPr>
        <w:t>w</w:t>
      </w:r>
      <w:r>
        <w:rPr>
          <w:color w:val="254C6A"/>
          <w:spacing w:val="-2"/>
          <w:w w:val="105"/>
        </w:rPr>
        <w:t>ord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1"/>
          <w:w w:val="105"/>
        </w:rPr>
        <w:t>Search: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87" w:val="left" w:leader="none"/>
        </w:tabs>
        <w:spacing w:line="236" w:lineRule="exact" w:before="66" w:after="0"/>
        <w:ind w:left="486" w:right="251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From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Screen,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enter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terms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w w:val="104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  <w:spacing w:val="-3"/>
        </w:rPr>
        <w:t>Find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  <w:spacing w:val="-4"/>
        </w:rPr>
        <w:t>fi</w:t>
      </w:r>
      <w:r>
        <w:rPr>
          <w:rFonts w:ascii="Calibri"/>
          <w:color w:val="353434"/>
          <w:spacing w:val="-3"/>
        </w:rPr>
        <w:t>eld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Search.</w:t>
      </w:r>
      <w:r>
        <w:rPr>
          <w:rFonts w:ascii="Calibri"/>
          <w:color w:val="353434"/>
          <w:spacing w:val="7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Result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List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of</w:t>
      </w:r>
      <w:r>
        <w:rPr>
          <w:rFonts w:ascii="Calibri"/>
          <w:color w:val="353434"/>
          <w:spacing w:val="23"/>
          <w:w w:val="101"/>
        </w:rPr>
        <w:t> </w:t>
      </w:r>
      <w:r>
        <w:rPr>
          <w:rFonts w:ascii="Calibri"/>
          <w:color w:val="353434"/>
        </w:rPr>
        <w:t>magazines</w:t>
      </w:r>
      <w:r>
        <w:rPr>
          <w:rFonts w:ascii="Calibri"/>
          <w:color w:val="353434"/>
          <w:spacing w:val="10"/>
        </w:rPr>
        <w:t> </w:t>
      </w:r>
      <w:r>
        <w:rPr>
          <w:rFonts w:ascii="Calibri"/>
          <w:color w:val="353434"/>
        </w:rPr>
        <w:t>that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match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displayed.</w:t>
      </w:r>
      <w:r>
        <w:rPr>
          <w:rFonts w:ascii="Calibri"/>
        </w:rPr>
      </w:r>
    </w:p>
    <w:p>
      <w:pPr>
        <w:pStyle w:val="BodyText"/>
        <w:numPr>
          <w:ilvl w:val="0"/>
          <w:numId w:val="3"/>
        </w:numPr>
        <w:tabs>
          <w:tab w:pos="487" w:val="left" w:leader="none"/>
        </w:tabs>
        <w:spacing w:line="232" w:lineRule="exact" w:before="87" w:after="0"/>
        <w:ind w:left="486" w:right="297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on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or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</w:rPr>
        <w:t>This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Issue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link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it</w:t>
      </w:r>
      <w:r>
        <w:rPr>
          <w:rFonts w:ascii="Calibri"/>
          <w:color w:val="353434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spacing w:val="-8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7"/>
        </w:rPr>
        <w:t> </w:t>
      </w:r>
      <w:r>
        <w:rPr>
          <w:rFonts w:ascii="Calibri"/>
          <w:color w:val="353434"/>
        </w:rPr>
        <w:t>viewer.</w:t>
      </w:r>
      <w:r>
        <w:rPr>
          <w:rFonts w:ascii="Calibri"/>
        </w:rPr>
      </w:r>
    </w:p>
    <w:p>
      <w:pPr>
        <w:spacing w:before="63"/>
        <w:ind w:left="120" w:right="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 w:hAnsi="Calibri"/>
          <w:b/>
          <w:color w:val="254C6A"/>
          <w:w w:val="105"/>
          <w:sz w:val="24"/>
        </w:rPr>
        <w:t>The</w:t>
      </w:r>
      <w:r>
        <w:rPr>
          <w:rFonts w:ascii="Calibri" w:hAnsi="Calibri"/>
          <w:b/>
          <w:color w:val="254C6A"/>
          <w:spacing w:val="2"/>
          <w:w w:val="105"/>
          <w:sz w:val="24"/>
        </w:rPr>
        <w:t> </w:t>
      </w:r>
      <w:r>
        <w:rPr>
          <w:rFonts w:ascii="Calibri" w:hAnsi="Calibri"/>
          <w:b/>
          <w:i/>
          <w:color w:val="254C6A"/>
          <w:spacing w:val="-1"/>
          <w:w w:val="105"/>
          <w:sz w:val="24"/>
        </w:rPr>
        <w:t>Flipster</w:t>
      </w:r>
      <w:r>
        <w:rPr>
          <w:rFonts w:ascii="Calibri" w:hAnsi="Calibri"/>
          <w:b/>
          <w:color w:val="254C6A"/>
          <w:spacing w:val="-2"/>
          <w:w w:val="105"/>
          <w:position w:val="8"/>
          <w:sz w:val="14"/>
        </w:rPr>
        <w:t>®</w:t>
      </w:r>
      <w:r>
        <w:rPr>
          <w:rFonts w:ascii="Calibri" w:hAnsi="Calibri"/>
          <w:b/>
          <w:color w:val="254C6A"/>
          <w:spacing w:val="25"/>
          <w:w w:val="105"/>
          <w:position w:val="8"/>
          <w:sz w:val="14"/>
        </w:rPr>
        <w:t> </w:t>
      </w:r>
      <w:r>
        <w:rPr>
          <w:rFonts w:ascii="Calibri" w:hAnsi="Calibri"/>
          <w:b/>
          <w:color w:val="254C6A"/>
          <w:spacing w:val="-2"/>
          <w:w w:val="105"/>
          <w:sz w:val="24"/>
        </w:rPr>
        <w:t>App</w:t>
      </w:r>
      <w:r>
        <w:rPr>
          <w:rFonts w:ascii="Calibri" w:hAnsi="Calibri"/>
          <w:sz w:val="24"/>
        </w:rPr>
      </w:r>
    </w:p>
    <w:p>
      <w:pPr>
        <w:pStyle w:val="BodyText"/>
        <w:spacing w:line="240" w:lineRule="exact" w:before="63"/>
        <w:ind w:left="119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8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manages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your</w:t>
      </w:r>
      <w:r>
        <w:rPr>
          <w:rFonts w:ascii="Calibri" w:hAnsi="Calibri" w:cs="Calibri" w:eastAsia="Calibri"/>
          <w:color w:val="353434"/>
          <w:spacing w:val="17"/>
        </w:rPr>
        <w:t> </w:t>
      </w:r>
      <w:r>
        <w:rPr>
          <w:rFonts w:ascii="Calibri" w:hAnsi="Calibri" w:cs="Calibri" w:eastAsia="Calibri"/>
          <w:color w:val="353434"/>
        </w:rPr>
        <w:t>magazines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downloaded</w:t>
      </w:r>
      <w:r>
        <w:rPr>
          <w:rFonts w:ascii="Calibri" w:hAnsi="Calibri" w:cs="Calibri" w:eastAsia="Calibri"/>
          <w:color w:val="353434"/>
          <w:w w:val="104"/>
        </w:rPr>
        <w:t> </w:t>
      </w:r>
      <w:r>
        <w:rPr>
          <w:rFonts w:ascii="Calibri" w:hAnsi="Calibri" w:cs="Calibri" w:eastAsia="Calibri"/>
          <w:color w:val="353434"/>
        </w:rPr>
        <w:t>from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4"/>
        </w:rPr>
        <w:t> </w:t>
      </w:r>
      <w:r>
        <w:rPr>
          <w:rFonts w:ascii="Calibri" w:hAnsi="Calibri" w:cs="Calibri" w:eastAsia="Calibri"/>
          <w:color w:val="353434"/>
        </w:rPr>
        <w:t>website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for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oﬄ</w:t>
      </w:r>
      <w:r>
        <w:rPr>
          <w:rFonts w:ascii="Calibri" w:hAnsi="Calibri" w:cs="Calibri" w:eastAsia="Calibri"/>
          <w:color w:val="353434"/>
          <w:spacing w:val="38"/>
        </w:rPr>
        <w:t> </w:t>
      </w:r>
      <w:r>
        <w:rPr>
          <w:rFonts w:ascii="Calibri" w:hAnsi="Calibri" w:cs="Calibri" w:eastAsia="Calibri"/>
          <w:color w:val="353434"/>
        </w:rPr>
        <w:t>ine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viewing.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  <w:spacing w:val="-8"/>
        </w:rPr>
        <w:t>To</w:t>
      </w:r>
      <w:r>
        <w:rPr>
          <w:rFonts w:ascii="Calibri" w:hAnsi="Calibri" w:cs="Calibri" w:eastAsia="Calibri"/>
          <w:color w:val="353434"/>
          <w:spacing w:val="21"/>
          <w:w w:val="104"/>
        </w:rPr>
        <w:t> </w:t>
      </w:r>
      <w:r>
        <w:rPr>
          <w:rFonts w:ascii="Calibri" w:hAnsi="Calibri" w:cs="Calibri" w:eastAsia="Calibri"/>
          <w:color w:val="353434"/>
        </w:rPr>
        <w:t>download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t</w:t>
      </w:r>
      <w:r>
        <w:rPr>
          <w:rFonts w:ascii="Calibri" w:hAnsi="Calibri" w:cs="Calibri" w:eastAsia="Calibri"/>
          <w:color w:val="353434"/>
          <w:spacing w:val="-7"/>
        </w:rPr>
        <w:t> </w:t>
      </w:r>
      <w:r>
        <w:rPr>
          <w:rFonts w:ascii="Calibri" w:hAnsi="Calibri" w:cs="Calibri" w:eastAsia="Calibri"/>
          <w:color w:val="353434"/>
        </w:rPr>
        <w:t>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free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3"/>
        </w:rPr>
        <w:t> </w:t>
      </w:r>
      <w:r>
        <w:rPr>
          <w:rFonts w:ascii="Calibri" w:hAnsi="Calibri" w:cs="Calibri" w:eastAsia="Calibri"/>
          <w:color w:val="353434"/>
        </w:rPr>
        <w:t>app,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search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iTunes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w w:val="105"/>
        </w:rPr>
        <w:t> </w:t>
      </w:r>
      <w:r>
        <w:rPr>
          <w:rFonts w:ascii="Calibri" w:hAnsi="Calibri" w:cs="Calibri" w:eastAsia="Calibri"/>
          <w:color w:val="353434"/>
        </w:rPr>
        <w:t>store</w:t>
      </w:r>
      <w:r>
        <w:rPr>
          <w:rFonts w:ascii="Calibri" w:hAnsi="Calibri" w:cs="Calibri" w:eastAsia="Calibri"/>
          <w:color w:val="353434"/>
          <w:spacing w:val="-1"/>
        </w:rPr>
        <w:t> </w:t>
      </w:r>
      <w:r>
        <w:rPr>
          <w:rFonts w:ascii="Calibri" w:hAnsi="Calibri" w:cs="Calibri" w:eastAsia="Calibri"/>
          <w:color w:val="353434"/>
        </w:rPr>
        <w:t>or the </w:t>
      </w:r>
      <w:r>
        <w:rPr>
          <w:rFonts w:ascii="Calibri" w:hAnsi="Calibri" w:cs="Calibri" w:eastAsia="Calibri"/>
          <w:color w:val="353434"/>
        </w:rPr>
        <w:t>Google Play Store for </w:t>
      </w:r>
      <w:r>
        <w:rPr>
          <w:rFonts w:ascii="Calibri" w:hAnsi="Calibri" w:cs="Calibri" w:eastAsia="Calibri"/>
          <w:color w:val="353434"/>
          <w:spacing w:val="-3"/>
        </w:rPr>
        <w:t>“Flipster</w:t>
      </w:r>
      <w:r>
        <w:rPr>
          <w:rFonts w:ascii="Calibri" w:hAnsi="Calibri" w:cs="Calibri" w:eastAsia="Calibri"/>
          <w:color w:val="353434"/>
          <w:spacing w:val="-4"/>
        </w:rPr>
        <w:t>.”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7" w:lineRule="exact" w:before="75" w:after="0"/>
        <w:ind w:left="493" w:right="2" w:hanging="266"/>
        <w:jc w:val="left"/>
      </w:pPr>
      <w:r>
        <w:rPr>
          <w:color w:val="353434"/>
        </w:rPr>
        <w:t>Locate</w:t>
      </w:r>
      <w:r>
        <w:rPr>
          <w:color w:val="353434"/>
          <w:spacing w:val="25"/>
        </w:rPr>
        <w:t> </w:t>
      </w:r>
      <w:r>
        <w:rPr>
          <w:color w:val="353434"/>
        </w:rPr>
        <w:t>participating</w:t>
      </w:r>
      <w:r>
        <w:rPr>
          <w:color w:val="353434"/>
          <w:spacing w:val="26"/>
        </w:rPr>
        <w:t> </w:t>
      </w:r>
      <w:r>
        <w:rPr>
          <w:color w:val="353434"/>
        </w:rPr>
        <w:t>libraries</w:t>
      </w:r>
      <w:r>
        <w:rPr/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0" w:lineRule="exact" w:before="1" w:after="0"/>
        <w:ind w:left="493" w:right="296" w:hanging="266"/>
        <w:jc w:val="left"/>
      </w:pPr>
      <w:r>
        <w:rPr>
          <w:color w:val="353434"/>
        </w:rPr>
        <w:t>Browse</w:t>
      </w:r>
      <w:r>
        <w:rPr>
          <w:color w:val="353434"/>
          <w:spacing w:val="13"/>
        </w:rPr>
        <w:t> </w:t>
      </w:r>
      <w:r>
        <w:rPr>
          <w:color w:val="353434"/>
        </w:rPr>
        <w:t>for</w:t>
      </w:r>
      <w:r>
        <w:rPr>
          <w:color w:val="353434"/>
          <w:spacing w:val="13"/>
        </w:rPr>
        <w:t> </w:t>
      </w:r>
      <w:r>
        <w:rPr>
          <w:color w:val="353434"/>
        </w:rPr>
        <w:t>and</w:t>
      </w:r>
      <w:r>
        <w:rPr>
          <w:color w:val="353434"/>
          <w:spacing w:val="13"/>
        </w:rPr>
        <w:t> </w:t>
      </w:r>
      <w:r>
        <w:rPr>
          <w:color w:val="353434"/>
        </w:rPr>
        <w:t>download</w:t>
      </w:r>
      <w:r>
        <w:rPr>
          <w:color w:val="353434"/>
          <w:spacing w:val="13"/>
        </w:rPr>
        <w:t> </w:t>
      </w:r>
      <w:r>
        <w:rPr>
          <w:color w:val="353434"/>
        </w:rPr>
        <w:t>popular</w:t>
      </w:r>
      <w:r>
        <w:rPr>
          <w:color w:val="353434"/>
          <w:spacing w:val="13"/>
        </w:rPr>
        <w:t> </w:t>
      </w:r>
      <w:r>
        <w:rPr>
          <w:color w:val="353434"/>
        </w:rPr>
        <w:t>magazines</w:t>
      </w:r>
      <w:r>
        <w:rPr>
          <w:color w:val="353434"/>
          <w:spacing w:val="13"/>
        </w:rPr>
        <w:t> </w:t>
      </w:r>
      <w:r>
        <w:rPr>
          <w:color w:val="353434"/>
        </w:rPr>
        <w:t>to</w:t>
      </w:r>
      <w:r>
        <w:rPr>
          <w:color w:val="353434"/>
          <w:w w:val="102"/>
        </w:rPr>
        <w:t> </w:t>
      </w:r>
      <w:r>
        <w:rPr>
          <w:color w:val="353434"/>
        </w:rPr>
        <w:t>read</w:t>
      </w:r>
      <w:r>
        <w:rPr>
          <w:color w:val="353434"/>
          <w:spacing w:val="5"/>
        </w:rPr>
        <w:t> </w:t>
      </w:r>
      <w:r>
        <w:rPr>
          <w:color w:val="353434"/>
        </w:rPr>
        <w:t>offline</w:t>
      </w:r>
      <w:r>
        <w:rPr/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38" w:lineRule="exact" w:before="0" w:after="0"/>
        <w:ind w:left="493" w:right="2" w:hanging="266"/>
        <w:jc w:val="left"/>
      </w:pPr>
      <w:r>
        <w:rPr>
          <w:color w:val="353434"/>
          <w:w w:val="105"/>
        </w:rPr>
        <w:t>Access</w:t>
      </w:r>
      <w:r>
        <w:rPr>
          <w:color w:val="353434"/>
          <w:spacing w:val="-16"/>
          <w:w w:val="105"/>
        </w:rPr>
        <w:t> </w:t>
      </w:r>
      <w:r>
        <w:rPr>
          <w:color w:val="353434"/>
          <w:w w:val="105"/>
        </w:rPr>
        <w:t>digital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table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of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contents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for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each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magazine</w:t>
      </w:r>
      <w:r>
        <w:rPr/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0" w:lineRule="exact" w:before="0" w:after="0"/>
        <w:ind w:left="493" w:right="2" w:hanging="266"/>
        <w:jc w:val="left"/>
      </w:pPr>
      <w:r>
        <w:rPr>
          <w:color w:val="353434"/>
        </w:rPr>
        <w:t>Read</w:t>
      </w:r>
      <w:r>
        <w:rPr>
          <w:color w:val="353434"/>
          <w:spacing w:val="3"/>
        </w:rPr>
        <w:t> </w:t>
      </w:r>
      <w:r>
        <w:rPr>
          <w:color w:val="353434"/>
        </w:rPr>
        <w:t>articles</w:t>
      </w:r>
      <w:r>
        <w:rPr>
          <w:color w:val="353434"/>
          <w:spacing w:val="3"/>
        </w:rPr>
        <w:t> </w:t>
      </w:r>
      <w:r>
        <w:rPr>
          <w:color w:val="353434"/>
        </w:rPr>
        <w:t>in</w:t>
      </w:r>
      <w:r>
        <w:rPr>
          <w:color w:val="353434"/>
          <w:spacing w:val="3"/>
        </w:rPr>
        <w:t> </w:t>
      </w:r>
      <w:r>
        <w:rPr>
          <w:color w:val="353434"/>
        </w:rPr>
        <w:t>text</w:t>
      </w:r>
      <w:r>
        <w:rPr>
          <w:color w:val="353434"/>
          <w:spacing w:val="3"/>
        </w:rPr>
        <w:t> </w:t>
      </w:r>
      <w:r>
        <w:rPr>
          <w:color w:val="353434"/>
        </w:rPr>
        <w:t>view</w:t>
      </w:r>
      <w:r>
        <w:rPr/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0" w:lineRule="exact" w:before="1" w:after="0"/>
        <w:ind w:left="493" w:right="565" w:hanging="266"/>
        <w:jc w:val="left"/>
      </w:pPr>
      <w:r>
        <w:rPr>
          <w:color w:val="353434"/>
          <w:w w:val="105"/>
        </w:rPr>
        <w:t>Tap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highlighted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areas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jump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articles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</w:rPr>
        <w:t>related</w:t>
      </w:r>
      <w:r>
        <w:rPr>
          <w:color w:val="353434"/>
          <w:spacing w:val="11"/>
        </w:rPr>
        <w:t> </w:t>
      </w:r>
      <w:r>
        <w:rPr>
          <w:color w:val="353434"/>
        </w:rPr>
        <w:t>websites</w:t>
      </w:r>
      <w:r>
        <w:rPr/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6" w:lineRule="exact" w:before="0" w:after="0"/>
        <w:ind w:left="493" w:right="2" w:hanging="266"/>
        <w:jc w:val="left"/>
      </w:pPr>
      <w:r>
        <w:rPr>
          <w:color w:val="353434"/>
        </w:rPr>
        <w:t>Track</w:t>
      </w:r>
      <w:r>
        <w:rPr>
          <w:color w:val="353434"/>
          <w:spacing w:val="16"/>
        </w:rPr>
        <w:t> </w:t>
      </w:r>
      <w:r>
        <w:rPr>
          <w:color w:val="353434"/>
        </w:rPr>
        <w:t>percentage</w:t>
      </w:r>
      <w:r>
        <w:rPr>
          <w:color w:val="353434"/>
          <w:spacing w:val="16"/>
        </w:rPr>
        <w:t> </w:t>
      </w:r>
      <w:r>
        <w:rPr>
          <w:color w:val="353434"/>
        </w:rPr>
        <w:t>of</w:t>
      </w:r>
      <w:r>
        <w:rPr>
          <w:color w:val="353434"/>
          <w:spacing w:val="16"/>
        </w:rPr>
        <w:t> </w:t>
      </w:r>
      <w:r>
        <w:rPr>
          <w:color w:val="353434"/>
        </w:rPr>
        <w:t>magazine</w:t>
      </w:r>
      <w:r>
        <w:rPr>
          <w:color w:val="353434"/>
          <w:spacing w:val="16"/>
        </w:rPr>
        <w:t> </w:t>
      </w:r>
      <w:r>
        <w:rPr>
          <w:color w:val="353434"/>
        </w:rPr>
        <w:t>read</w:t>
      </w:r>
      <w:r>
        <w:rPr/>
      </w:r>
    </w:p>
    <w:p>
      <w:pPr>
        <w:pStyle w:val="Heading4"/>
        <w:spacing w:line="240" w:lineRule="auto" w:before="136"/>
        <w:ind w:right="0"/>
        <w:jc w:val="left"/>
        <w:rPr>
          <w:b w:val="0"/>
          <w:bCs w:val="0"/>
        </w:rPr>
      </w:pPr>
      <w:r>
        <w:rPr>
          <w:color w:val="254C6A"/>
          <w:spacing w:val="-10"/>
          <w:w w:val="105"/>
        </w:rPr>
        <w:t>To</w:t>
      </w:r>
      <w:r>
        <w:rPr>
          <w:color w:val="254C6A"/>
          <w:spacing w:val="9"/>
          <w:w w:val="105"/>
        </w:rPr>
        <w:t> </w:t>
      </w:r>
      <w:r>
        <w:rPr>
          <w:color w:val="254C6A"/>
          <w:spacing w:val="-1"/>
          <w:w w:val="105"/>
        </w:rPr>
        <w:t>download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magazines</w:t>
      </w:r>
      <w:r>
        <w:rPr>
          <w:color w:val="254C6A"/>
          <w:spacing w:val="10"/>
          <w:w w:val="105"/>
        </w:rPr>
        <w:t> </w:t>
      </w:r>
      <w:r>
        <w:rPr>
          <w:color w:val="254C6A"/>
          <w:spacing w:val="-1"/>
          <w:w w:val="105"/>
        </w:rPr>
        <w:t>to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the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app: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515" w:val="left" w:leader="none"/>
        </w:tabs>
        <w:spacing w:line="232" w:lineRule="exact" w:before="7" w:after="0"/>
        <w:ind w:left="514" w:right="608" w:hanging="267"/>
        <w:jc w:val="left"/>
      </w:pPr>
      <w:r>
        <w:rPr>
          <w:color w:val="353434"/>
        </w:rPr>
        <w:t>Using</w:t>
      </w:r>
      <w:r>
        <w:rPr>
          <w:color w:val="353434"/>
          <w:spacing w:val="8"/>
        </w:rPr>
        <w:t> </w:t>
      </w:r>
      <w:r>
        <w:rPr>
          <w:color w:val="353434"/>
        </w:rPr>
        <w:t>your</w:t>
      </w:r>
      <w:r>
        <w:rPr>
          <w:color w:val="353434"/>
          <w:spacing w:val="9"/>
        </w:rPr>
        <w:t> </w:t>
      </w:r>
      <w:r>
        <w:rPr>
          <w:color w:val="353434"/>
        </w:rPr>
        <w:t>preferred</w:t>
      </w:r>
      <w:r>
        <w:rPr>
          <w:color w:val="353434"/>
          <w:spacing w:val="8"/>
        </w:rPr>
        <w:t> </w:t>
      </w:r>
      <w:r>
        <w:rPr>
          <w:color w:val="353434"/>
        </w:rPr>
        <w:t>mobile</w:t>
      </w:r>
      <w:r>
        <w:rPr>
          <w:color w:val="353434"/>
          <w:spacing w:val="9"/>
        </w:rPr>
        <w:t> </w:t>
      </w:r>
      <w:r>
        <w:rPr>
          <w:color w:val="353434"/>
        </w:rPr>
        <w:t>app,</w:t>
      </w:r>
      <w:r>
        <w:rPr>
          <w:color w:val="353434"/>
          <w:spacing w:val="9"/>
        </w:rPr>
        <w:t> </w:t>
      </w:r>
      <w:r>
        <w:rPr>
          <w:color w:val="353434"/>
        </w:rPr>
        <w:t>tap</w:t>
      </w:r>
      <w:r>
        <w:rPr>
          <w:color w:val="353434"/>
          <w:spacing w:val="8"/>
        </w:rPr>
        <w:t> </w:t>
      </w:r>
      <w:r>
        <w:rPr>
          <w:color w:val="353434"/>
        </w:rPr>
        <w:t>on</w:t>
      </w:r>
      <w:r>
        <w:rPr>
          <w:color w:val="353434"/>
          <w:spacing w:val="9"/>
        </w:rPr>
        <w:t> </w:t>
      </w:r>
      <w:r>
        <w:rPr>
          <w:color w:val="353434"/>
        </w:rPr>
        <w:t>the</w:t>
      </w:r>
      <w:r>
        <w:rPr>
          <w:color w:val="353434"/>
          <w:w w:val="102"/>
        </w:rPr>
        <w:t> </w:t>
      </w:r>
      <w:r>
        <w:rPr>
          <w:color w:val="353434"/>
        </w:rPr>
        <w:t>Explore</w:t>
      </w:r>
      <w:r>
        <w:rPr>
          <w:color w:val="353434"/>
          <w:spacing w:val="9"/>
        </w:rPr>
        <w:t> </w:t>
      </w:r>
      <w:r>
        <w:rPr>
          <w:color w:val="353434"/>
        </w:rPr>
        <w:t>Tab.</w:t>
      </w:r>
      <w:r>
        <w:rPr/>
      </w:r>
    </w:p>
    <w:p>
      <w:pPr>
        <w:pStyle w:val="BodyText"/>
        <w:numPr>
          <w:ilvl w:val="0"/>
          <w:numId w:val="5"/>
        </w:numPr>
        <w:tabs>
          <w:tab w:pos="515" w:val="left" w:leader="none"/>
        </w:tabs>
        <w:spacing w:line="232" w:lineRule="exact" w:before="8" w:after="0"/>
        <w:ind w:left="514" w:right="337" w:hanging="267"/>
        <w:jc w:val="left"/>
      </w:pPr>
      <w:r>
        <w:rPr>
          <w:color w:val="353434"/>
          <w:w w:val="105"/>
        </w:rPr>
        <w:t>Find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your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library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using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geolocation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or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manual</w:t>
      </w:r>
      <w:r>
        <w:rPr>
          <w:color w:val="353434"/>
          <w:w w:val="103"/>
        </w:rPr>
        <w:t> </w:t>
      </w:r>
      <w:r>
        <w:rPr>
          <w:color w:val="353434"/>
          <w:w w:val="105"/>
        </w:rPr>
        <w:t>search.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Log</w:t>
      </w:r>
      <w:r>
        <w:rPr>
          <w:color w:val="353434"/>
          <w:spacing w:val="-20"/>
          <w:w w:val="105"/>
        </w:rPr>
        <w:t> </w:t>
      </w:r>
      <w:r>
        <w:rPr>
          <w:color w:val="353434"/>
          <w:w w:val="105"/>
        </w:rPr>
        <w:t>in.</w:t>
      </w:r>
      <w:r>
        <w:rPr/>
      </w:r>
    </w:p>
    <w:p>
      <w:pPr>
        <w:pStyle w:val="BodyText"/>
        <w:numPr>
          <w:ilvl w:val="0"/>
          <w:numId w:val="5"/>
        </w:numPr>
        <w:tabs>
          <w:tab w:pos="515" w:val="left" w:leader="none"/>
        </w:tabs>
        <w:spacing w:line="242" w:lineRule="exact" w:before="3" w:after="0"/>
        <w:ind w:left="514" w:right="0" w:hanging="267"/>
        <w:jc w:val="left"/>
      </w:pPr>
      <w:r>
        <w:rPr>
          <w:color w:val="353434"/>
        </w:rPr>
        <w:t>Browse</w:t>
      </w:r>
      <w:r>
        <w:rPr>
          <w:color w:val="353434"/>
          <w:spacing w:val="-6"/>
        </w:rPr>
        <w:t> </w:t>
      </w:r>
      <w:r>
        <w:rPr>
          <w:color w:val="353434"/>
        </w:rPr>
        <w:t>all</w:t>
      </w:r>
      <w:r>
        <w:rPr>
          <w:color w:val="353434"/>
          <w:spacing w:val="-6"/>
        </w:rPr>
        <w:t> </w:t>
      </w:r>
      <w:r>
        <w:rPr>
          <w:color w:val="353434"/>
        </w:rPr>
        <w:t>of</w:t>
      </w:r>
      <w:r>
        <w:rPr>
          <w:color w:val="353434"/>
          <w:spacing w:val="-6"/>
        </w:rPr>
        <w:t> </w:t>
      </w:r>
      <w:r>
        <w:rPr>
          <w:color w:val="353434"/>
        </w:rPr>
        <w:t>your</w:t>
      </w:r>
      <w:r>
        <w:rPr>
          <w:color w:val="353434"/>
          <w:spacing w:val="-5"/>
        </w:rPr>
        <w:t> </w:t>
      </w:r>
      <w:r>
        <w:rPr>
          <w:color w:val="353434"/>
        </w:rPr>
        <w:t>library's</w:t>
      </w:r>
      <w:r>
        <w:rPr>
          <w:color w:val="353434"/>
          <w:spacing w:val="-6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11"/>
        </w:rPr>
        <w:t> </w:t>
      </w:r>
      <w:r>
        <w:rPr>
          <w:color w:val="353434"/>
        </w:rPr>
        <w:t>titles.</w:t>
      </w:r>
      <w:r>
        <w:rPr/>
      </w:r>
    </w:p>
    <w:p>
      <w:pPr>
        <w:pStyle w:val="BodyText"/>
        <w:numPr>
          <w:ilvl w:val="0"/>
          <w:numId w:val="5"/>
        </w:numPr>
        <w:tabs>
          <w:tab w:pos="515" w:val="left" w:leader="none"/>
        </w:tabs>
        <w:spacing w:line="231" w:lineRule="auto" w:before="4" w:after="0"/>
        <w:ind w:left="514" w:right="418" w:hanging="267"/>
        <w:jc w:val="left"/>
      </w:pPr>
      <w:r>
        <w:rPr>
          <w:color w:val="353434"/>
          <w:w w:val="105"/>
        </w:rPr>
        <w:t>Download</w:t>
      </w:r>
      <w:r>
        <w:rPr>
          <w:color w:val="353434"/>
          <w:spacing w:val="-22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current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issue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from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Explore</w:t>
      </w:r>
      <w:r>
        <w:rPr>
          <w:color w:val="353434"/>
          <w:w w:val="102"/>
        </w:rPr>
        <w:t> </w:t>
      </w:r>
      <w:r>
        <w:rPr>
          <w:color w:val="353434"/>
          <w:w w:val="105"/>
        </w:rPr>
        <w:t>Screen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(or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press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info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(i)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icon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browse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  <w:w w:val="105"/>
        </w:rPr>
        <w:t>download</w:t>
      </w:r>
      <w:r>
        <w:rPr>
          <w:color w:val="353434"/>
          <w:spacing w:val="-30"/>
          <w:w w:val="105"/>
        </w:rPr>
        <w:t> </w:t>
      </w:r>
      <w:r>
        <w:rPr>
          <w:color w:val="353434"/>
          <w:w w:val="105"/>
        </w:rPr>
        <w:t>back</w:t>
      </w:r>
      <w:r>
        <w:rPr>
          <w:color w:val="353434"/>
          <w:spacing w:val="-29"/>
          <w:w w:val="105"/>
        </w:rPr>
        <w:t> </w:t>
      </w:r>
      <w:r>
        <w:rPr>
          <w:color w:val="353434"/>
          <w:w w:val="105"/>
        </w:rPr>
        <w:t>issues).</w:t>
      </w:r>
      <w:r>
        <w:rPr/>
      </w:r>
    </w:p>
    <w:p>
      <w:pPr>
        <w:pStyle w:val="BodyText"/>
        <w:numPr>
          <w:ilvl w:val="0"/>
          <w:numId w:val="5"/>
        </w:numPr>
        <w:tabs>
          <w:tab w:pos="515" w:val="left" w:leader="none"/>
        </w:tabs>
        <w:spacing w:line="232" w:lineRule="exact" w:before="2" w:after="0"/>
        <w:ind w:left="514" w:right="123" w:hanging="267"/>
        <w:jc w:val="left"/>
      </w:pPr>
      <w:r>
        <w:rPr>
          <w:color w:val="353434"/>
        </w:rPr>
        <w:t>Once</w:t>
      </w:r>
      <w:r>
        <w:rPr>
          <w:color w:val="353434"/>
          <w:spacing w:val="17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download</w:t>
      </w:r>
      <w:r>
        <w:rPr>
          <w:color w:val="353434"/>
          <w:spacing w:val="18"/>
        </w:rPr>
        <w:t> </w:t>
      </w:r>
      <w:r>
        <w:rPr>
          <w:color w:val="353434"/>
        </w:rPr>
        <w:t>has</w:t>
      </w:r>
      <w:r>
        <w:rPr>
          <w:color w:val="353434"/>
          <w:spacing w:val="17"/>
        </w:rPr>
        <w:t> </w:t>
      </w:r>
      <w:r>
        <w:rPr>
          <w:color w:val="353434"/>
        </w:rPr>
        <w:t>completed,</w:t>
      </w:r>
      <w:r>
        <w:rPr>
          <w:color w:val="353434"/>
          <w:spacing w:val="18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magazine</w:t>
      </w:r>
      <w:r>
        <w:rPr>
          <w:color w:val="353434"/>
          <w:w w:val="105"/>
        </w:rPr>
        <w:t> </w:t>
      </w:r>
      <w:r>
        <w:rPr>
          <w:color w:val="353434"/>
        </w:rPr>
        <w:t>is available</w:t>
      </w:r>
      <w:r>
        <w:rPr>
          <w:color w:val="353434"/>
          <w:spacing w:val="1"/>
        </w:rPr>
        <w:t> </w:t>
      </w:r>
      <w:r>
        <w:rPr>
          <w:color w:val="353434"/>
        </w:rPr>
        <w:t>to read.</w:t>
      </w:r>
      <w:r>
        <w:rPr/>
      </w:r>
    </w:p>
    <w:p>
      <w:pPr>
        <w:pStyle w:val="Heading4"/>
        <w:spacing w:line="240" w:lineRule="auto" w:before="70"/>
        <w:ind w:left="146" w:right="2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54C6A"/>
          <w:w w:val="110"/>
        </w:rPr>
        <w:t>Browsing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within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the</w:t>
      </w:r>
      <w:r>
        <w:rPr>
          <w:rFonts w:ascii="Calibri"/>
          <w:color w:val="254C6A"/>
          <w:spacing w:val="-29"/>
          <w:w w:val="110"/>
        </w:rPr>
        <w:t> </w:t>
      </w:r>
      <w:r>
        <w:rPr>
          <w:rFonts w:ascii="Calibri"/>
          <w:color w:val="254C6A"/>
          <w:w w:val="110"/>
        </w:rPr>
        <w:t>app</w:t>
      </w:r>
      <w:r>
        <w:rPr>
          <w:rFonts w:ascii="Calibri"/>
          <w:b w:val="0"/>
        </w:rPr>
      </w:r>
    </w:p>
    <w:p>
      <w:pPr>
        <w:pStyle w:val="BodyText"/>
        <w:spacing w:line="236" w:lineRule="exact" w:before="78"/>
        <w:ind w:left="120" w:right="2" w:firstLine="2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-5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5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default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w w:val="101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offers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ability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for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keyword,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</w:rPr>
        <w:t> well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browse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Category,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Latest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Issues,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Issues.</w:t>
      </w:r>
      <w:r>
        <w:rPr>
          <w:rFonts w:ascii="Calibri"/>
        </w:rPr>
      </w:r>
    </w:p>
    <w:p>
      <w:pPr>
        <w:pStyle w:val="Heading4"/>
        <w:spacing w:line="240" w:lineRule="auto" w:before="72"/>
        <w:ind w:left="120" w:right="2"/>
        <w:jc w:val="left"/>
        <w:rPr>
          <w:b w:val="0"/>
          <w:bCs w:val="0"/>
        </w:rPr>
      </w:pPr>
      <w:r>
        <w:rPr>
          <w:color w:val="254C6A"/>
          <w:spacing w:val="-10"/>
          <w:w w:val="105"/>
        </w:rPr>
        <w:t>To</w:t>
      </w:r>
      <w:r>
        <w:rPr>
          <w:color w:val="254C6A"/>
          <w:spacing w:val="2"/>
          <w:w w:val="105"/>
        </w:rPr>
        <w:t> </w:t>
      </w:r>
      <w:r>
        <w:rPr>
          <w:color w:val="254C6A"/>
          <w:spacing w:val="-1"/>
          <w:w w:val="105"/>
        </w:rPr>
        <w:t>create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a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Basic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2"/>
          <w:w w:val="105"/>
        </w:rPr>
        <w:t>Key</w:t>
      </w:r>
      <w:r>
        <w:rPr>
          <w:color w:val="254C6A"/>
          <w:spacing w:val="-3"/>
          <w:w w:val="105"/>
        </w:rPr>
        <w:t>w</w:t>
      </w:r>
      <w:r>
        <w:rPr>
          <w:color w:val="254C6A"/>
          <w:spacing w:val="-2"/>
          <w:w w:val="105"/>
        </w:rPr>
        <w:t>ord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1"/>
          <w:w w:val="105"/>
        </w:rPr>
        <w:t>Search: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87" w:val="left" w:leader="none"/>
        </w:tabs>
        <w:spacing w:line="236" w:lineRule="exact" w:before="66" w:after="0"/>
        <w:ind w:left="486" w:right="126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From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Screen,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enter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terms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w w:val="104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  <w:spacing w:val="-3"/>
        </w:rPr>
        <w:t>Find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  <w:spacing w:val="-4"/>
        </w:rPr>
        <w:t>fi</w:t>
      </w:r>
      <w:r>
        <w:rPr>
          <w:rFonts w:ascii="Calibri"/>
          <w:color w:val="353434"/>
          <w:spacing w:val="-3"/>
        </w:rPr>
        <w:t>eld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Search.</w:t>
      </w:r>
      <w:r>
        <w:rPr>
          <w:rFonts w:ascii="Calibri"/>
          <w:color w:val="353434"/>
          <w:spacing w:val="7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Result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List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of</w:t>
      </w:r>
      <w:r>
        <w:rPr>
          <w:rFonts w:ascii="Calibri"/>
          <w:color w:val="353434"/>
          <w:spacing w:val="23"/>
          <w:w w:val="101"/>
        </w:rPr>
        <w:t> </w:t>
      </w:r>
      <w:r>
        <w:rPr>
          <w:rFonts w:ascii="Calibri"/>
          <w:color w:val="353434"/>
        </w:rPr>
        <w:t>magazines</w:t>
      </w:r>
      <w:r>
        <w:rPr>
          <w:rFonts w:ascii="Calibri"/>
          <w:color w:val="353434"/>
          <w:spacing w:val="10"/>
        </w:rPr>
        <w:t> </w:t>
      </w:r>
      <w:r>
        <w:rPr>
          <w:rFonts w:ascii="Calibri"/>
          <w:color w:val="353434"/>
        </w:rPr>
        <w:t>that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match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displayed.</w:t>
      </w:r>
      <w:r>
        <w:rPr>
          <w:rFonts w:ascii="Calibri"/>
        </w:rPr>
      </w:r>
    </w:p>
    <w:p>
      <w:pPr>
        <w:pStyle w:val="BodyText"/>
        <w:numPr>
          <w:ilvl w:val="0"/>
          <w:numId w:val="6"/>
        </w:numPr>
        <w:tabs>
          <w:tab w:pos="487" w:val="left" w:leader="none"/>
        </w:tabs>
        <w:spacing w:line="232" w:lineRule="exact" w:before="87" w:after="0"/>
        <w:ind w:left="486" w:right="172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on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or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</w:rPr>
        <w:t>This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Issue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link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it</w:t>
      </w:r>
      <w:r>
        <w:rPr>
          <w:rFonts w:ascii="Calibri"/>
          <w:color w:val="353434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spacing w:val="-8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13"/>
        </w:rPr>
        <w:t> </w:t>
      </w:r>
      <w:r>
        <w:rPr>
          <w:rFonts w:ascii="Calibri"/>
          <w:color w:val="353434"/>
        </w:rPr>
        <w:t>viewer.</w:t>
      </w:r>
      <w:r>
        <w:rPr>
          <w:rFonts w:ascii="Calibri"/>
        </w:rPr>
      </w:r>
    </w:p>
    <w:p>
      <w:pPr>
        <w:spacing w:before="103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 w:hAnsi="Calibri"/>
          <w:b/>
          <w:color w:val="254C6A"/>
          <w:w w:val="105"/>
          <w:sz w:val="24"/>
        </w:rPr>
        <w:t>The</w:t>
      </w:r>
      <w:r>
        <w:rPr>
          <w:rFonts w:ascii="Calibri" w:hAnsi="Calibri"/>
          <w:b/>
          <w:color w:val="254C6A"/>
          <w:spacing w:val="2"/>
          <w:w w:val="105"/>
          <w:sz w:val="24"/>
        </w:rPr>
        <w:t> </w:t>
      </w:r>
      <w:r>
        <w:rPr>
          <w:rFonts w:ascii="Calibri" w:hAnsi="Calibri"/>
          <w:b/>
          <w:i/>
          <w:color w:val="254C6A"/>
          <w:spacing w:val="-1"/>
          <w:w w:val="105"/>
          <w:sz w:val="24"/>
        </w:rPr>
        <w:t>Flipster</w:t>
      </w:r>
      <w:r>
        <w:rPr>
          <w:rFonts w:ascii="Calibri" w:hAnsi="Calibri"/>
          <w:b/>
          <w:color w:val="254C6A"/>
          <w:spacing w:val="-2"/>
          <w:w w:val="105"/>
          <w:position w:val="8"/>
          <w:sz w:val="14"/>
        </w:rPr>
        <w:t>®</w:t>
      </w:r>
      <w:r>
        <w:rPr>
          <w:rFonts w:ascii="Calibri" w:hAnsi="Calibri"/>
          <w:b/>
          <w:color w:val="254C6A"/>
          <w:spacing w:val="25"/>
          <w:w w:val="105"/>
          <w:position w:val="8"/>
          <w:sz w:val="14"/>
        </w:rPr>
        <w:t> </w:t>
      </w:r>
      <w:r>
        <w:rPr>
          <w:rFonts w:ascii="Calibri" w:hAnsi="Calibri"/>
          <w:b/>
          <w:color w:val="254C6A"/>
          <w:spacing w:val="-2"/>
          <w:w w:val="105"/>
          <w:sz w:val="24"/>
        </w:rPr>
        <w:t>App</w:t>
      </w:r>
      <w:r>
        <w:rPr>
          <w:rFonts w:ascii="Calibri" w:hAnsi="Calibri"/>
          <w:sz w:val="24"/>
        </w:rPr>
      </w:r>
    </w:p>
    <w:p>
      <w:pPr>
        <w:pStyle w:val="BodyText"/>
        <w:spacing w:line="240" w:lineRule="exact" w:before="63"/>
        <w:ind w:left="120" w:right="99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manages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your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magazines</w:t>
      </w:r>
      <w:r>
        <w:rPr>
          <w:rFonts w:ascii="Calibri" w:hAnsi="Calibri" w:cs="Calibri" w:eastAsia="Calibri"/>
          <w:color w:val="353434"/>
          <w:spacing w:val="16"/>
        </w:rPr>
        <w:t> </w:t>
      </w:r>
      <w:r>
        <w:rPr>
          <w:rFonts w:ascii="Calibri" w:hAnsi="Calibri" w:cs="Calibri" w:eastAsia="Calibri"/>
          <w:color w:val="353434"/>
        </w:rPr>
        <w:t>downloaded</w:t>
      </w:r>
      <w:r>
        <w:rPr>
          <w:rFonts w:ascii="Calibri" w:hAnsi="Calibri" w:cs="Calibri" w:eastAsia="Calibri"/>
          <w:color w:val="353434"/>
          <w:w w:val="104"/>
        </w:rPr>
        <w:t> </w:t>
      </w:r>
      <w:r>
        <w:rPr>
          <w:rFonts w:ascii="Calibri" w:hAnsi="Calibri" w:cs="Calibri" w:eastAsia="Calibri"/>
          <w:color w:val="353434"/>
        </w:rPr>
        <w:t>from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4"/>
        </w:rPr>
        <w:t> </w:t>
      </w:r>
      <w:r>
        <w:rPr>
          <w:rFonts w:ascii="Calibri" w:hAnsi="Calibri" w:cs="Calibri" w:eastAsia="Calibri"/>
          <w:color w:val="353434"/>
        </w:rPr>
        <w:t>website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for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oﬄ</w:t>
      </w:r>
      <w:r>
        <w:rPr>
          <w:rFonts w:ascii="Calibri" w:hAnsi="Calibri" w:cs="Calibri" w:eastAsia="Calibri"/>
          <w:color w:val="353434"/>
          <w:spacing w:val="38"/>
        </w:rPr>
        <w:t> </w:t>
      </w:r>
      <w:r>
        <w:rPr>
          <w:rFonts w:ascii="Calibri" w:hAnsi="Calibri" w:cs="Calibri" w:eastAsia="Calibri"/>
          <w:color w:val="353434"/>
        </w:rPr>
        <w:t>ine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</w:rPr>
        <w:t>viewing.</w:t>
      </w:r>
      <w:r>
        <w:rPr>
          <w:rFonts w:ascii="Calibri" w:hAnsi="Calibri" w:cs="Calibri" w:eastAsia="Calibri"/>
          <w:color w:val="353434"/>
          <w:spacing w:val="2"/>
        </w:rPr>
        <w:t> </w:t>
      </w:r>
      <w:r>
        <w:rPr>
          <w:rFonts w:ascii="Calibri" w:hAnsi="Calibri" w:cs="Calibri" w:eastAsia="Calibri"/>
          <w:color w:val="353434"/>
          <w:spacing w:val="-8"/>
        </w:rPr>
        <w:t>To</w:t>
      </w:r>
      <w:r>
        <w:rPr>
          <w:rFonts w:ascii="Calibri" w:hAnsi="Calibri" w:cs="Calibri" w:eastAsia="Calibri"/>
          <w:color w:val="353434"/>
          <w:spacing w:val="21"/>
          <w:w w:val="104"/>
        </w:rPr>
        <w:t> </w:t>
      </w:r>
      <w:r>
        <w:rPr>
          <w:rFonts w:ascii="Calibri" w:hAnsi="Calibri" w:cs="Calibri" w:eastAsia="Calibri"/>
          <w:color w:val="353434"/>
        </w:rPr>
        <w:t>download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t</w:t>
      </w:r>
      <w:r>
        <w:rPr>
          <w:rFonts w:ascii="Calibri" w:hAnsi="Calibri" w:cs="Calibri" w:eastAsia="Calibri"/>
          <w:color w:val="353434"/>
          <w:spacing w:val="-7"/>
        </w:rPr>
        <w:t> </w:t>
      </w:r>
      <w:r>
        <w:rPr>
          <w:rFonts w:ascii="Calibri" w:hAnsi="Calibri" w:cs="Calibri" w:eastAsia="Calibri"/>
          <w:color w:val="353434"/>
        </w:rPr>
        <w:t>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free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i/>
          <w:color w:val="353434"/>
        </w:rPr>
        <w:t>Flipster</w:t>
      </w:r>
      <w:r>
        <w:rPr>
          <w:rFonts w:ascii="Calibri" w:hAnsi="Calibri" w:cs="Calibri" w:eastAsia="Calibri"/>
          <w:i/>
          <w:color w:val="353434"/>
          <w:spacing w:val="-3"/>
        </w:rPr>
        <w:t> </w:t>
      </w:r>
      <w:r>
        <w:rPr>
          <w:rFonts w:ascii="Calibri" w:hAnsi="Calibri" w:cs="Calibri" w:eastAsia="Calibri"/>
          <w:color w:val="353434"/>
        </w:rPr>
        <w:t>app,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search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the</w:t>
      </w:r>
      <w:r>
        <w:rPr>
          <w:rFonts w:ascii="Calibri" w:hAnsi="Calibri" w:cs="Calibri" w:eastAsia="Calibri"/>
          <w:color w:val="353434"/>
          <w:spacing w:val="4"/>
        </w:rPr>
        <w:t> </w:t>
      </w:r>
      <w:r>
        <w:rPr>
          <w:rFonts w:ascii="Calibri" w:hAnsi="Calibri" w:cs="Calibri" w:eastAsia="Calibri"/>
          <w:color w:val="353434"/>
        </w:rPr>
        <w:t>iTunes</w:t>
      </w:r>
      <w:r>
        <w:rPr>
          <w:rFonts w:ascii="Calibri" w:hAnsi="Calibri" w:cs="Calibri" w:eastAsia="Calibri"/>
          <w:color w:val="353434"/>
          <w:spacing w:val="3"/>
        </w:rPr>
        <w:t> </w:t>
      </w:r>
      <w:r>
        <w:rPr>
          <w:rFonts w:ascii="Calibri" w:hAnsi="Calibri" w:cs="Calibri" w:eastAsia="Calibri"/>
          <w:color w:val="353434"/>
        </w:rPr>
        <w:t>app</w:t>
      </w:r>
      <w:r>
        <w:rPr>
          <w:rFonts w:ascii="Calibri" w:hAnsi="Calibri" w:cs="Calibri" w:eastAsia="Calibri"/>
          <w:color w:val="353434"/>
          <w:w w:val="105"/>
        </w:rPr>
        <w:t> </w:t>
      </w:r>
      <w:r>
        <w:rPr>
          <w:rFonts w:ascii="Calibri" w:hAnsi="Calibri" w:cs="Calibri" w:eastAsia="Calibri"/>
          <w:color w:val="353434"/>
        </w:rPr>
        <w:t>store</w:t>
      </w:r>
      <w:r>
        <w:rPr>
          <w:rFonts w:ascii="Calibri" w:hAnsi="Calibri" w:cs="Calibri" w:eastAsia="Calibri"/>
          <w:color w:val="353434"/>
          <w:spacing w:val="-1"/>
        </w:rPr>
        <w:t> </w:t>
      </w:r>
      <w:r>
        <w:rPr>
          <w:rFonts w:ascii="Calibri" w:hAnsi="Calibri" w:cs="Calibri" w:eastAsia="Calibri"/>
          <w:color w:val="353434"/>
        </w:rPr>
        <w:t>or the </w:t>
      </w:r>
      <w:r>
        <w:rPr>
          <w:rFonts w:ascii="Calibri" w:hAnsi="Calibri" w:cs="Calibri" w:eastAsia="Calibri"/>
          <w:color w:val="353434"/>
        </w:rPr>
        <w:t>Google Play Store for </w:t>
      </w:r>
      <w:r>
        <w:rPr>
          <w:rFonts w:ascii="Calibri" w:hAnsi="Calibri" w:cs="Calibri" w:eastAsia="Calibri"/>
          <w:color w:val="353434"/>
          <w:spacing w:val="-3"/>
        </w:rPr>
        <w:t>“Flipster</w:t>
      </w:r>
      <w:r>
        <w:rPr>
          <w:rFonts w:ascii="Calibri" w:hAnsi="Calibri" w:cs="Calibri" w:eastAsia="Calibri"/>
          <w:color w:val="353434"/>
          <w:spacing w:val="-4"/>
        </w:rPr>
        <w:t>.”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7" w:lineRule="exact" w:before="104" w:after="0"/>
        <w:ind w:left="476" w:right="0" w:hanging="267"/>
        <w:jc w:val="left"/>
      </w:pPr>
      <w:r>
        <w:rPr>
          <w:color w:val="353434"/>
        </w:rPr>
        <w:t>Locate</w:t>
      </w:r>
      <w:r>
        <w:rPr>
          <w:color w:val="353434"/>
          <w:spacing w:val="25"/>
        </w:rPr>
        <w:t> </w:t>
      </w:r>
      <w:r>
        <w:rPr>
          <w:color w:val="353434"/>
        </w:rPr>
        <w:t>participating</w:t>
      </w:r>
      <w:r>
        <w:rPr>
          <w:color w:val="353434"/>
          <w:spacing w:val="26"/>
        </w:rPr>
        <w:t> </w:t>
      </w:r>
      <w:r>
        <w:rPr>
          <w:color w:val="353434"/>
        </w:rPr>
        <w:t>libraries</w:t>
      </w:r>
      <w:r>
        <w:rPr/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0" w:lineRule="exact" w:before="1" w:after="0"/>
        <w:ind w:left="476" w:right="463" w:hanging="267"/>
        <w:jc w:val="left"/>
      </w:pPr>
      <w:r>
        <w:rPr>
          <w:color w:val="353434"/>
        </w:rPr>
        <w:t>Browse</w:t>
      </w:r>
      <w:r>
        <w:rPr>
          <w:color w:val="353434"/>
          <w:spacing w:val="13"/>
        </w:rPr>
        <w:t> </w:t>
      </w:r>
      <w:r>
        <w:rPr>
          <w:color w:val="353434"/>
        </w:rPr>
        <w:t>for</w:t>
      </w:r>
      <w:r>
        <w:rPr>
          <w:color w:val="353434"/>
          <w:spacing w:val="13"/>
        </w:rPr>
        <w:t> </w:t>
      </w:r>
      <w:r>
        <w:rPr>
          <w:color w:val="353434"/>
        </w:rPr>
        <w:t>and</w:t>
      </w:r>
      <w:r>
        <w:rPr>
          <w:color w:val="353434"/>
          <w:spacing w:val="13"/>
        </w:rPr>
        <w:t> </w:t>
      </w:r>
      <w:r>
        <w:rPr>
          <w:color w:val="353434"/>
        </w:rPr>
        <w:t>download</w:t>
      </w:r>
      <w:r>
        <w:rPr>
          <w:color w:val="353434"/>
          <w:spacing w:val="13"/>
        </w:rPr>
        <w:t> </w:t>
      </w:r>
      <w:r>
        <w:rPr>
          <w:color w:val="353434"/>
        </w:rPr>
        <w:t>popular</w:t>
      </w:r>
      <w:r>
        <w:rPr>
          <w:color w:val="353434"/>
          <w:spacing w:val="13"/>
        </w:rPr>
        <w:t> </w:t>
      </w:r>
      <w:r>
        <w:rPr>
          <w:color w:val="353434"/>
        </w:rPr>
        <w:t>magazines</w:t>
      </w:r>
      <w:r>
        <w:rPr>
          <w:color w:val="353434"/>
          <w:spacing w:val="13"/>
        </w:rPr>
        <w:t> </w:t>
      </w:r>
      <w:r>
        <w:rPr>
          <w:color w:val="353434"/>
        </w:rPr>
        <w:t>to</w:t>
      </w:r>
      <w:r>
        <w:rPr>
          <w:color w:val="353434"/>
          <w:w w:val="102"/>
        </w:rPr>
        <w:t> </w:t>
      </w:r>
      <w:r>
        <w:rPr>
          <w:color w:val="353434"/>
        </w:rPr>
        <w:t>read</w:t>
      </w:r>
      <w:r>
        <w:rPr>
          <w:color w:val="353434"/>
          <w:spacing w:val="5"/>
        </w:rPr>
        <w:t> </w:t>
      </w:r>
      <w:r>
        <w:rPr>
          <w:color w:val="353434"/>
        </w:rPr>
        <w:t>offline</w:t>
      </w:r>
      <w:r>
        <w:rPr/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38" w:lineRule="exact" w:before="0" w:after="0"/>
        <w:ind w:left="476" w:right="0" w:hanging="267"/>
        <w:jc w:val="left"/>
      </w:pPr>
      <w:r>
        <w:rPr>
          <w:color w:val="353434"/>
          <w:w w:val="105"/>
        </w:rPr>
        <w:t>Access</w:t>
      </w:r>
      <w:r>
        <w:rPr>
          <w:color w:val="353434"/>
          <w:spacing w:val="-16"/>
          <w:w w:val="105"/>
        </w:rPr>
        <w:t> </w:t>
      </w:r>
      <w:r>
        <w:rPr>
          <w:color w:val="353434"/>
          <w:w w:val="105"/>
        </w:rPr>
        <w:t>digital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table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of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contents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for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each</w:t>
      </w:r>
      <w:r>
        <w:rPr>
          <w:color w:val="353434"/>
          <w:spacing w:val="-15"/>
          <w:w w:val="105"/>
        </w:rPr>
        <w:t> </w:t>
      </w:r>
      <w:r>
        <w:rPr>
          <w:color w:val="353434"/>
          <w:w w:val="105"/>
        </w:rPr>
        <w:t>magazine</w:t>
      </w:r>
      <w:r>
        <w:rPr/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0" w:lineRule="exact" w:before="0" w:after="0"/>
        <w:ind w:left="476" w:right="0" w:hanging="267"/>
        <w:jc w:val="left"/>
      </w:pPr>
      <w:r>
        <w:rPr>
          <w:color w:val="353434"/>
        </w:rPr>
        <w:t>Read</w:t>
      </w:r>
      <w:r>
        <w:rPr>
          <w:color w:val="353434"/>
          <w:spacing w:val="3"/>
        </w:rPr>
        <w:t> </w:t>
      </w:r>
      <w:r>
        <w:rPr>
          <w:color w:val="353434"/>
        </w:rPr>
        <w:t>articles</w:t>
      </w:r>
      <w:r>
        <w:rPr>
          <w:color w:val="353434"/>
          <w:spacing w:val="3"/>
        </w:rPr>
        <w:t> </w:t>
      </w:r>
      <w:r>
        <w:rPr>
          <w:color w:val="353434"/>
        </w:rPr>
        <w:t>in</w:t>
      </w:r>
      <w:r>
        <w:rPr>
          <w:color w:val="353434"/>
          <w:spacing w:val="3"/>
        </w:rPr>
        <w:t> </w:t>
      </w:r>
      <w:r>
        <w:rPr>
          <w:color w:val="353434"/>
        </w:rPr>
        <w:t>text</w:t>
      </w:r>
      <w:r>
        <w:rPr>
          <w:color w:val="353434"/>
          <w:spacing w:val="3"/>
        </w:rPr>
        <w:t> </w:t>
      </w:r>
      <w:r>
        <w:rPr>
          <w:color w:val="353434"/>
        </w:rPr>
        <w:t>view</w:t>
      </w:r>
      <w:r>
        <w:rPr/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0" w:lineRule="exact" w:before="1" w:after="0"/>
        <w:ind w:left="476" w:right="732" w:hanging="267"/>
        <w:jc w:val="left"/>
      </w:pPr>
      <w:r>
        <w:rPr>
          <w:color w:val="353434"/>
          <w:w w:val="105"/>
        </w:rPr>
        <w:t>Tap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highlighted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areas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jump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articles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</w:rPr>
        <w:t>related</w:t>
      </w:r>
      <w:r>
        <w:rPr>
          <w:color w:val="353434"/>
          <w:spacing w:val="11"/>
        </w:rPr>
        <w:t> </w:t>
      </w:r>
      <w:r>
        <w:rPr>
          <w:color w:val="353434"/>
        </w:rPr>
        <w:t>websites</w:t>
      </w:r>
      <w:r>
        <w:rPr/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line="246" w:lineRule="exact" w:before="0" w:after="0"/>
        <w:ind w:left="476" w:right="0" w:hanging="267"/>
        <w:jc w:val="left"/>
      </w:pPr>
      <w:r>
        <w:rPr>
          <w:color w:val="353434"/>
        </w:rPr>
        <w:t>Track</w:t>
      </w:r>
      <w:r>
        <w:rPr>
          <w:color w:val="353434"/>
          <w:spacing w:val="16"/>
        </w:rPr>
        <w:t> </w:t>
      </w:r>
      <w:r>
        <w:rPr>
          <w:color w:val="353434"/>
        </w:rPr>
        <w:t>percentage</w:t>
      </w:r>
      <w:r>
        <w:rPr>
          <w:color w:val="353434"/>
          <w:spacing w:val="16"/>
        </w:rPr>
        <w:t> </w:t>
      </w:r>
      <w:r>
        <w:rPr>
          <w:color w:val="353434"/>
        </w:rPr>
        <w:t>of</w:t>
      </w:r>
      <w:r>
        <w:rPr>
          <w:color w:val="353434"/>
          <w:spacing w:val="16"/>
        </w:rPr>
        <w:t> </w:t>
      </w:r>
      <w:r>
        <w:rPr>
          <w:color w:val="353434"/>
        </w:rPr>
        <w:t>magazine</w:t>
      </w:r>
      <w:r>
        <w:rPr>
          <w:color w:val="353434"/>
          <w:spacing w:val="16"/>
        </w:rPr>
        <w:t> </w:t>
      </w:r>
      <w:r>
        <w:rPr>
          <w:color w:val="353434"/>
        </w:rPr>
        <w:t>read</w:t>
      </w:r>
      <w:r>
        <w:rPr/>
      </w:r>
    </w:p>
    <w:p>
      <w:pPr>
        <w:pStyle w:val="Heading4"/>
        <w:spacing w:line="240" w:lineRule="auto" w:before="87"/>
        <w:ind w:right="99"/>
        <w:jc w:val="left"/>
        <w:rPr>
          <w:b w:val="0"/>
          <w:bCs w:val="0"/>
        </w:rPr>
      </w:pPr>
      <w:r>
        <w:rPr>
          <w:color w:val="254C6A"/>
          <w:spacing w:val="-10"/>
          <w:w w:val="105"/>
        </w:rPr>
        <w:t>To</w:t>
      </w:r>
      <w:r>
        <w:rPr>
          <w:color w:val="254C6A"/>
          <w:spacing w:val="9"/>
          <w:w w:val="105"/>
        </w:rPr>
        <w:t> </w:t>
      </w:r>
      <w:r>
        <w:rPr>
          <w:color w:val="254C6A"/>
          <w:spacing w:val="-1"/>
          <w:w w:val="105"/>
        </w:rPr>
        <w:t>download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magazines</w:t>
      </w:r>
      <w:r>
        <w:rPr>
          <w:color w:val="254C6A"/>
          <w:spacing w:val="10"/>
          <w:w w:val="105"/>
        </w:rPr>
        <w:t> </w:t>
      </w:r>
      <w:r>
        <w:rPr>
          <w:color w:val="254C6A"/>
          <w:spacing w:val="-1"/>
          <w:w w:val="105"/>
        </w:rPr>
        <w:t>to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the</w:t>
      </w:r>
      <w:r>
        <w:rPr>
          <w:color w:val="254C6A"/>
          <w:spacing w:val="9"/>
          <w:w w:val="105"/>
        </w:rPr>
        <w:t> </w:t>
      </w:r>
      <w:r>
        <w:rPr>
          <w:color w:val="254C6A"/>
          <w:w w:val="105"/>
        </w:rPr>
        <w:t>app: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2" w:lineRule="exact" w:before="21" w:after="0"/>
        <w:ind w:left="496" w:right="774" w:hanging="267"/>
        <w:jc w:val="left"/>
      </w:pPr>
      <w:r>
        <w:rPr>
          <w:color w:val="353434"/>
        </w:rPr>
        <w:t>Using</w:t>
      </w:r>
      <w:r>
        <w:rPr>
          <w:color w:val="353434"/>
          <w:spacing w:val="8"/>
        </w:rPr>
        <w:t> </w:t>
      </w:r>
      <w:r>
        <w:rPr>
          <w:color w:val="353434"/>
        </w:rPr>
        <w:t>your</w:t>
      </w:r>
      <w:r>
        <w:rPr>
          <w:color w:val="353434"/>
          <w:spacing w:val="9"/>
        </w:rPr>
        <w:t> </w:t>
      </w:r>
      <w:r>
        <w:rPr>
          <w:color w:val="353434"/>
        </w:rPr>
        <w:t>preferred</w:t>
      </w:r>
      <w:r>
        <w:rPr>
          <w:color w:val="353434"/>
          <w:spacing w:val="8"/>
        </w:rPr>
        <w:t> </w:t>
      </w:r>
      <w:r>
        <w:rPr>
          <w:color w:val="353434"/>
        </w:rPr>
        <w:t>mobile</w:t>
      </w:r>
      <w:r>
        <w:rPr>
          <w:color w:val="353434"/>
          <w:spacing w:val="9"/>
        </w:rPr>
        <w:t> </w:t>
      </w:r>
      <w:r>
        <w:rPr>
          <w:color w:val="353434"/>
        </w:rPr>
        <w:t>app,</w:t>
      </w:r>
      <w:r>
        <w:rPr>
          <w:color w:val="353434"/>
          <w:spacing w:val="9"/>
        </w:rPr>
        <w:t> </w:t>
      </w:r>
      <w:r>
        <w:rPr>
          <w:color w:val="353434"/>
        </w:rPr>
        <w:t>tap</w:t>
      </w:r>
      <w:r>
        <w:rPr>
          <w:color w:val="353434"/>
          <w:spacing w:val="8"/>
        </w:rPr>
        <w:t> </w:t>
      </w:r>
      <w:r>
        <w:rPr>
          <w:color w:val="353434"/>
        </w:rPr>
        <w:t>on</w:t>
      </w:r>
      <w:r>
        <w:rPr>
          <w:color w:val="353434"/>
          <w:spacing w:val="9"/>
        </w:rPr>
        <w:t> </w:t>
      </w:r>
      <w:r>
        <w:rPr>
          <w:color w:val="353434"/>
        </w:rPr>
        <w:t>the</w:t>
      </w:r>
      <w:r>
        <w:rPr>
          <w:color w:val="353434"/>
          <w:w w:val="102"/>
        </w:rPr>
        <w:t> </w:t>
      </w:r>
      <w:r>
        <w:rPr>
          <w:color w:val="353434"/>
        </w:rPr>
        <w:t>Explore</w:t>
      </w:r>
      <w:r>
        <w:rPr>
          <w:color w:val="353434"/>
          <w:spacing w:val="9"/>
        </w:rPr>
        <w:t> </w:t>
      </w:r>
      <w:r>
        <w:rPr>
          <w:color w:val="353434"/>
        </w:rPr>
        <w:t>Tab.</w:t>
      </w:r>
      <w:r>
        <w:rPr/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2" w:lineRule="exact" w:before="8" w:after="0"/>
        <w:ind w:left="496" w:right="504" w:hanging="267"/>
        <w:jc w:val="left"/>
      </w:pPr>
      <w:r>
        <w:rPr>
          <w:color w:val="353434"/>
          <w:w w:val="105"/>
        </w:rPr>
        <w:t>Find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your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library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using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a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geolocation</w:t>
      </w:r>
      <w:r>
        <w:rPr>
          <w:color w:val="353434"/>
          <w:spacing w:val="-13"/>
          <w:w w:val="105"/>
        </w:rPr>
        <w:t> </w:t>
      </w:r>
      <w:r>
        <w:rPr>
          <w:color w:val="353434"/>
          <w:w w:val="105"/>
        </w:rPr>
        <w:t>or</w:t>
      </w:r>
      <w:r>
        <w:rPr>
          <w:color w:val="353434"/>
          <w:spacing w:val="-14"/>
          <w:w w:val="105"/>
        </w:rPr>
        <w:t> </w:t>
      </w:r>
      <w:r>
        <w:rPr>
          <w:color w:val="353434"/>
          <w:w w:val="105"/>
        </w:rPr>
        <w:t>manual</w:t>
      </w:r>
      <w:r>
        <w:rPr>
          <w:color w:val="353434"/>
          <w:w w:val="103"/>
        </w:rPr>
        <w:t> </w:t>
      </w:r>
      <w:r>
        <w:rPr>
          <w:color w:val="353434"/>
          <w:w w:val="105"/>
        </w:rPr>
        <w:t>search.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Log</w:t>
      </w:r>
      <w:r>
        <w:rPr>
          <w:color w:val="353434"/>
          <w:spacing w:val="-20"/>
          <w:w w:val="105"/>
        </w:rPr>
        <w:t> </w:t>
      </w:r>
      <w:r>
        <w:rPr>
          <w:color w:val="353434"/>
          <w:w w:val="105"/>
        </w:rPr>
        <w:t>in.</w:t>
      </w:r>
      <w:r>
        <w:rPr/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42" w:lineRule="exact" w:before="3" w:after="0"/>
        <w:ind w:left="496" w:right="0" w:hanging="267"/>
        <w:jc w:val="left"/>
      </w:pPr>
      <w:r>
        <w:rPr>
          <w:color w:val="353434"/>
        </w:rPr>
        <w:t>Browse</w:t>
      </w:r>
      <w:r>
        <w:rPr>
          <w:color w:val="353434"/>
          <w:spacing w:val="-6"/>
        </w:rPr>
        <w:t> </w:t>
      </w:r>
      <w:r>
        <w:rPr>
          <w:color w:val="353434"/>
        </w:rPr>
        <w:t>all</w:t>
      </w:r>
      <w:r>
        <w:rPr>
          <w:color w:val="353434"/>
          <w:spacing w:val="-6"/>
        </w:rPr>
        <w:t> </w:t>
      </w:r>
      <w:r>
        <w:rPr>
          <w:color w:val="353434"/>
        </w:rPr>
        <w:t>of</w:t>
      </w:r>
      <w:r>
        <w:rPr>
          <w:color w:val="353434"/>
          <w:spacing w:val="-6"/>
        </w:rPr>
        <w:t> </w:t>
      </w:r>
      <w:r>
        <w:rPr>
          <w:color w:val="353434"/>
        </w:rPr>
        <w:t>your</w:t>
      </w:r>
      <w:r>
        <w:rPr>
          <w:color w:val="353434"/>
          <w:spacing w:val="-5"/>
        </w:rPr>
        <w:t> </w:t>
      </w:r>
      <w:r>
        <w:rPr>
          <w:color w:val="353434"/>
        </w:rPr>
        <w:t>library's</w:t>
      </w:r>
      <w:r>
        <w:rPr>
          <w:color w:val="353434"/>
          <w:spacing w:val="-6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11"/>
        </w:rPr>
        <w:t> </w:t>
      </w:r>
      <w:r>
        <w:rPr>
          <w:color w:val="353434"/>
        </w:rPr>
        <w:t>titles.</w:t>
      </w:r>
      <w:r>
        <w:rPr/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1" w:lineRule="auto" w:before="4" w:after="0"/>
        <w:ind w:left="496" w:right="586" w:hanging="267"/>
        <w:jc w:val="left"/>
      </w:pPr>
      <w:r>
        <w:rPr>
          <w:color w:val="353434"/>
          <w:w w:val="105"/>
        </w:rPr>
        <w:t>Download</w:t>
      </w:r>
      <w:r>
        <w:rPr>
          <w:color w:val="353434"/>
          <w:spacing w:val="-22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current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issue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from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21"/>
          <w:w w:val="105"/>
        </w:rPr>
        <w:t> </w:t>
      </w:r>
      <w:r>
        <w:rPr>
          <w:color w:val="353434"/>
          <w:w w:val="105"/>
        </w:rPr>
        <w:t>Explore</w:t>
      </w:r>
      <w:r>
        <w:rPr>
          <w:color w:val="353434"/>
          <w:w w:val="102"/>
        </w:rPr>
        <w:t> </w:t>
      </w:r>
      <w:r>
        <w:rPr>
          <w:color w:val="353434"/>
          <w:w w:val="105"/>
        </w:rPr>
        <w:t>Screen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(or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press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the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info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(i)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icon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to</w:t>
      </w:r>
      <w:r>
        <w:rPr>
          <w:color w:val="353434"/>
          <w:spacing w:val="-18"/>
          <w:w w:val="105"/>
        </w:rPr>
        <w:t> </w:t>
      </w:r>
      <w:r>
        <w:rPr>
          <w:color w:val="353434"/>
          <w:w w:val="105"/>
        </w:rPr>
        <w:t>browse</w:t>
      </w:r>
      <w:r>
        <w:rPr>
          <w:color w:val="353434"/>
          <w:spacing w:val="-17"/>
          <w:w w:val="105"/>
        </w:rPr>
        <w:t> </w:t>
      </w:r>
      <w:r>
        <w:rPr>
          <w:color w:val="353434"/>
          <w:w w:val="105"/>
        </w:rPr>
        <w:t>and</w:t>
      </w:r>
      <w:r>
        <w:rPr>
          <w:color w:val="353434"/>
          <w:w w:val="104"/>
        </w:rPr>
        <w:t> </w:t>
      </w:r>
      <w:r>
        <w:rPr>
          <w:color w:val="353434"/>
          <w:w w:val="105"/>
        </w:rPr>
        <w:t>download</w:t>
      </w:r>
      <w:r>
        <w:rPr>
          <w:color w:val="353434"/>
          <w:spacing w:val="-30"/>
          <w:w w:val="105"/>
        </w:rPr>
        <w:t> </w:t>
      </w:r>
      <w:r>
        <w:rPr>
          <w:color w:val="353434"/>
          <w:w w:val="105"/>
        </w:rPr>
        <w:t>back</w:t>
      </w:r>
      <w:r>
        <w:rPr>
          <w:color w:val="353434"/>
          <w:spacing w:val="-29"/>
          <w:w w:val="105"/>
        </w:rPr>
        <w:t> </w:t>
      </w:r>
      <w:r>
        <w:rPr>
          <w:color w:val="353434"/>
          <w:w w:val="105"/>
        </w:rPr>
        <w:t>issues).</w:t>
      </w:r>
      <w:r>
        <w:rPr/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2" w:lineRule="exact" w:before="2" w:after="0"/>
        <w:ind w:left="496" w:right="290" w:hanging="267"/>
        <w:jc w:val="left"/>
      </w:pPr>
      <w:r>
        <w:rPr>
          <w:color w:val="353434"/>
        </w:rPr>
        <w:t>Once</w:t>
      </w:r>
      <w:r>
        <w:rPr>
          <w:color w:val="353434"/>
          <w:spacing w:val="17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download</w:t>
      </w:r>
      <w:r>
        <w:rPr>
          <w:color w:val="353434"/>
          <w:spacing w:val="18"/>
        </w:rPr>
        <w:t> </w:t>
      </w:r>
      <w:r>
        <w:rPr>
          <w:color w:val="353434"/>
        </w:rPr>
        <w:t>has</w:t>
      </w:r>
      <w:r>
        <w:rPr>
          <w:color w:val="353434"/>
          <w:spacing w:val="17"/>
        </w:rPr>
        <w:t> </w:t>
      </w:r>
      <w:r>
        <w:rPr>
          <w:color w:val="353434"/>
        </w:rPr>
        <w:t>completed,</w:t>
      </w:r>
      <w:r>
        <w:rPr>
          <w:color w:val="353434"/>
          <w:spacing w:val="18"/>
        </w:rPr>
        <w:t> </w:t>
      </w:r>
      <w:r>
        <w:rPr>
          <w:color w:val="353434"/>
        </w:rPr>
        <w:t>the</w:t>
      </w:r>
      <w:r>
        <w:rPr>
          <w:color w:val="353434"/>
          <w:spacing w:val="17"/>
        </w:rPr>
        <w:t> </w:t>
      </w:r>
      <w:r>
        <w:rPr>
          <w:color w:val="353434"/>
        </w:rPr>
        <w:t>magazine</w:t>
      </w:r>
      <w:r>
        <w:rPr>
          <w:color w:val="353434"/>
          <w:w w:val="105"/>
        </w:rPr>
        <w:t> </w:t>
      </w:r>
      <w:r>
        <w:rPr>
          <w:color w:val="353434"/>
        </w:rPr>
        <w:t>is available</w:t>
      </w:r>
      <w:r>
        <w:rPr>
          <w:color w:val="353434"/>
          <w:spacing w:val="1"/>
        </w:rPr>
        <w:t> </w:t>
      </w:r>
      <w:r>
        <w:rPr>
          <w:color w:val="353434"/>
        </w:rPr>
        <w:t>to read.</w:t>
      </w:r>
      <w:r>
        <w:rPr/>
      </w:r>
    </w:p>
    <w:p>
      <w:pPr>
        <w:pStyle w:val="Heading4"/>
        <w:spacing w:line="240" w:lineRule="auto" w:before="47"/>
        <w:ind w:left="18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54C6A"/>
          <w:w w:val="110"/>
        </w:rPr>
        <w:t>Browsing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within</w:t>
      </w:r>
      <w:r>
        <w:rPr>
          <w:rFonts w:ascii="Calibri"/>
          <w:color w:val="254C6A"/>
          <w:spacing w:val="-30"/>
          <w:w w:val="110"/>
        </w:rPr>
        <w:t> </w:t>
      </w:r>
      <w:r>
        <w:rPr>
          <w:rFonts w:ascii="Calibri"/>
          <w:color w:val="254C6A"/>
          <w:w w:val="110"/>
        </w:rPr>
        <w:t>the</w:t>
      </w:r>
      <w:r>
        <w:rPr>
          <w:rFonts w:ascii="Calibri"/>
          <w:color w:val="254C6A"/>
          <w:spacing w:val="-29"/>
          <w:w w:val="110"/>
        </w:rPr>
        <w:t> </w:t>
      </w:r>
      <w:r>
        <w:rPr>
          <w:rFonts w:ascii="Calibri"/>
          <w:color w:val="254C6A"/>
          <w:w w:val="110"/>
        </w:rPr>
        <w:t>app</w:t>
      </w:r>
      <w:r>
        <w:rPr>
          <w:rFonts w:ascii="Calibri"/>
          <w:b w:val="0"/>
        </w:rPr>
      </w:r>
    </w:p>
    <w:p>
      <w:pPr>
        <w:pStyle w:val="BodyText"/>
        <w:spacing w:line="236" w:lineRule="exact" w:before="78"/>
        <w:ind w:left="120" w:right="108" w:firstLine="65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2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1"/>
        </w:rPr>
        <w:t> </w:t>
      </w:r>
      <w:r>
        <w:rPr>
          <w:rFonts w:ascii="Calibri"/>
          <w:color w:val="353434"/>
        </w:rPr>
        <w:t>default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screen</w:t>
      </w:r>
      <w:r>
        <w:rPr>
          <w:rFonts w:ascii="Calibri"/>
          <w:color w:val="353434"/>
          <w:w w:val="101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offers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ability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for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keyword,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</w:rPr>
        <w:t> well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as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browse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by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Category,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Latest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Issues,</w:t>
      </w:r>
      <w:r>
        <w:rPr>
          <w:rFonts w:ascii="Calibri"/>
          <w:color w:val="353434"/>
          <w:spacing w:val="5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All</w:t>
      </w:r>
      <w:r>
        <w:rPr>
          <w:rFonts w:ascii="Calibri"/>
          <w:color w:val="353434"/>
          <w:spacing w:val="4"/>
        </w:rPr>
        <w:t> </w:t>
      </w:r>
      <w:r>
        <w:rPr>
          <w:rFonts w:ascii="Calibri"/>
          <w:color w:val="353434"/>
        </w:rPr>
        <w:t>Issues.</w:t>
      </w:r>
      <w:r>
        <w:rPr>
          <w:rFonts w:ascii="Calibri"/>
        </w:rPr>
      </w:r>
    </w:p>
    <w:p>
      <w:pPr>
        <w:pStyle w:val="Heading4"/>
        <w:spacing w:line="240" w:lineRule="auto" w:before="62"/>
        <w:ind w:left="120" w:right="0"/>
        <w:jc w:val="left"/>
        <w:rPr>
          <w:b w:val="0"/>
          <w:bCs w:val="0"/>
        </w:rPr>
      </w:pPr>
      <w:r>
        <w:rPr>
          <w:color w:val="254C6A"/>
          <w:spacing w:val="-10"/>
          <w:w w:val="105"/>
        </w:rPr>
        <w:t>To</w:t>
      </w:r>
      <w:r>
        <w:rPr>
          <w:color w:val="254C6A"/>
          <w:spacing w:val="2"/>
          <w:w w:val="105"/>
        </w:rPr>
        <w:t> </w:t>
      </w:r>
      <w:r>
        <w:rPr>
          <w:color w:val="254C6A"/>
          <w:spacing w:val="-1"/>
          <w:w w:val="105"/>
        </w:rPr>
        <w:t>create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a</w:t>
      </w:r>
      <w:r>
        <w:rPr>
          <w:color w:val="254C6A"/>
          <w:spacing w:val="3"/>
          <w:w w:val="105"/>
        </w:rPr>
        <w:t> </w:t>
      </w:r>
      <w:r>
        <w:rPr>
          <w:color w:val="254C6A"/>
          <w:w w:val="105"/>
        </w:rPr>
        <w:t>Basic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2"/>
          <w:w w:val="105"/>
        </w:rPr>
        <w:t>Key</w:t>
      </w:r>
      <w:r>
        <w:rPr>
          <w:color w:val="254C6A"/>
          <w:spacing w:val="-3"/>
          <w:w w:val="105"/>
        </w:rPr>
        <w:t>w</w:t>
      </w:r>
      <w:r>
        <w:rPr>
          <w:color w:val="254C6A"/>
          <w:spacing w:val="-2"/>
          <w:w w:val="105"/>
        </w:rPr>
        <w:t>ord</w:t>
      </w:r>
      <w:r>
        <w:rPr>
          <w:color w:val="254C6A"/>
          <w:spacing w:val="3"/>
          <w:w w:val="105"/>
        </w:rPr>
        <w:t> </w:t>
      </w:r>
      <w:r>
        <w:rPr>
          <w:color w:val="254C6A"/>
          <w:spacing w:val="-1"/>
          <w:w w:val="105"/>
        </w:rPr>
        <w:t>Search: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487" w:val="left" w:leader="none"/>
        </w:tabs>
        <w:spacing w:line="236" w:lineRule="exact" w:before="66" w:after="0"/>
        <w:ind w:left="486" w:right="275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From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Home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Screen,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enter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terms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w w:val="104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  <w:spacing w:val="-3"/>
        </w:rPr>
        <w:t>Find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  <w:spacing w:val="-4"/>
        </w:rPr>
        <w:t>fi</w:t>
      </w:r>
      <w:r>
        <w:rPr>
          <w:rFonts w:ascii="Calibri"/>
          <w:color w:val="353434"/>
          <w:spacing w:val="-3"/>
        </w:rPr>
        <w:t>eld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and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Search.</w:t>
      </w:r>
      <w:r>
        <w:rPr>
          <w:rFonts w:ascii="Calibri"/>
          <w:color w:val="353434"/>
          <w:spacing w:val="7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Result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List</w:t>
      </w:r>
      <w:r>
        <w:rPr>
          <w:rFonts w:ascii="Calibri"/>
          <w:color w:val="353434"/>
          <w:spacing w:val="6"/>
        </w:rPr>
        <w:t> </w:t>
      </w:r>
      <w:r>
        <w:rPr>
          <w:rFonts w:ascii="Calibri"/>
          <w:color w:val="353434"/>
        </w:rPr>
        <w:t>of</w:t>
      </w:r>
      <w:r>
        <w:rPr>
          <w:rFonts w:ascii="Calibri"/>
          <w:color w:val="353434"/>
          <w:spacing w:val="23"/>
          <w:w w:val="101"/>
        </w:rPr>
        <w:t> </w:t>
      </w:r>
      <w:r>
        <w:rPr>
          <w:rFonts w:ascii="Calibri"/>
          <w:color w:val="353434"/>
        </w:rPr>
        <w:t>magazines</w:t>
      </w:r>
      <w:r>
        <w:rPr>
          <w:rFonts w:ascii="Calibri"/>
          <w:color w:val="353434"/>
          <w:spacing w:val="10"/>
        </w:rPr>
        <w:t> </w:t>
      </w:r>
      <w:r>
        <w:rPr>
          <w:rFonts w:ascii="Calibri"/>
          <w:color w:val="353434"/>
        </w:rPr>
        <w:t>that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match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your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search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is</w:t>
      </w:r>
      <w:r>
        <w:rPr>
          <w:rFonts w:ascii="Calibri"/>
          <w:color w:val="353434"/>
          <w:spacing w:val="11"/>
        </w:rPr>
        <w:t> </w:t>
      </w:r>
      <w:r>
        <w:rPr>
          <w:rFonts w:ascii="Calibri"/>
          <w:color w:val="353434"/>
        </w:rPr>
        <w:t>displayed.</w:t>
      </w:r>
      <w:r>
        <w:rPr>
          <w:rFonts w:ascii="Calibri"/>
        </w:rPr>
      </w:r>
    </w:p>
    <w:p>
      <w:pPr>
        <w:pStyle w:val="BodyText"/>
        <w:numPr>
          <w:ilvl w:val="1"/>
          <w:numId w:val="7"/>
        </w:numPr>
        <w:tabs>
          <w:tab w:pos="487" w:val="left" w:leader="none"/>
        </w:tabs>
        <w:spacing w:line="232" w:lineRule="exact" w:before="87" w:after="0"/>
        <w:ind w:left="486" w:right="322" w:hanging="186"/>
        <w:jc w:val="left"/>
        <w:rPr>
          <w:rFonts w:ascii="Calibri" w:hAnsi="Calibri" w:cs="Calibri" w:eastAsia="Calibri"/>
        </w:rPr>
      </w:pPr>
      <w:r>
        <w:rPr>
          <w:rFonts w:ascii="Calibri"/>
          <w:color w:val="353434"/>
        </w:rPr>
        <w:t>Click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on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a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title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or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color w:val="353434"/>
        </w:rPr>
        <w:t>This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Issue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link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to</w:t>
      </w:r>
      <w:r>
        <w:rPr>
          <w:rFonts w:ascii="Calibri"/>
          <w:color w:val="353434"/>
          <w:spacing w:val="2"/>
        </w:rPr>
        <w:t> </w:t>
      </w:r>
      <w:r>
        <w:rPr>
          <w:rFonts w:ascii="Calibri"/>
          <w:color w:val="353434"/>
        </w:rPr>
        <w:t>read</w:t>
      </w:r>
      <w:r>
        <w:rPr>
          <w:rFonts w:ascii="Calibri"/>
          <w:color w:val="353434"/>
          <w:spacing w:val="3"/>
        </w:rPr>
        <w:t> </w:t>
      </w:r>
      <w:r>
        <w:rPr>
          <w:rFonts w:ascii="Calibri"/>
          <w:color w:val="353434"/>
        </w:rPr>
        <w:t>it</w:t>
      </w:r>
      <w:r>
        <w:rPr>
          <w:rFonts w:ascii="Calibri"/>
          <w:color w:val="353434"/>
        </w:rPr>
        <w:t> </w:t>
      </w:r>
      <w:r>
        <w:rPr>
          <w:rFonts w:ascii="Calibri"/>
          <w:color w:val="353434"/>
        </w:rPr>
        <w:t>in</w:t>
      </w:r>
      <w:r>
        <w:rPr>
          <w:rFonts w:ascii="Calibri"/>
          <w:color w:val="353434"/>
          <w:spacing w:val="-8"/>
        </w:rPr>
        <w:t> </w:t>
      </w:r>
      <w:r>
        <w:rPr>
          <w:rFonts w:ascii="Calibri"/>
          <w:color w:val="353434"/>
        </w:rPr>
        <w:t>the</w:t>
      </w:r>
      <w:r>
        <w:rPr>
          <w:rFonts w:ascii="Calibri"/>
          <w:color w:val="353434"/>
          <w:spacing w:val="-7"/>
        </w:rPr>
        <w:t> </w:t>
      </w:r>
      <w:r>
        <w:rPr>
          <w:rFonts w:ascii="Calibri"/>
          <w:i/>
          <w:color w:val="353434"/>
        </w:rPr>
        <w:t>Flipster</w:t>
      </w:r>
      <w:r>
        <w:rPr>
          <w:rFonts w:ascii="Calibri"/>
          <w:i/>
          <w:color w:val="353434"/>
          <w:spacing w:val="-7"/>
        </w:rPr>
        <w:t> </w:t>
      </w:r>
      <w:r>
        <w:rPr>
          <w:rFonts w:ascii="Calibri"/>
          <w:color w:val="353434"/>
        </w:rPr>
        <w:t>viewer.</w:t>
      </w:r>
      <w:r>
        <w:rPr>
          <w:rFonts w:ascii="Calibri"/>
        </w:rPr>
      </w:r>
    </w:p>
    <w:p>
      <w:pPr>
        <w:spacing w:after="0" w:line="232" w:lineRule="exact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0" w:bottom="0" w:left="160" w:right="240"/>
          <w:cols w:num="3" w:equalWidth="0">
            <w:col w:w="4910" w:space="350"/>
            <w:col w:w="4785" w:space="462"/>
            <w:col w:w="493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tabs>
          <w:tab w:pos="5993" w:val="left" w:leader="none"/>
          <w:tab w:pos="11273" w:val="left" w:leader="none"/>
        </w:tabs>
        <w:spacing w:before="50"/>
        <w:ind w:left="63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w w:val="105"/>
          <w:sz w:val="28"/>
        </w:rPr>
        <w:t>Insert</w:t>
      </w:r>
      <w:r>
        <w:rPr>
          <w:rFonts w:ascii="Calibri"/>
          <w:b/>
          <w:spacing w:val="8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Access</w:t>
      </w:r>
      <w:r>
        <w:rPr>
          <w:rFonts w:ascii="Calibri"/>
          <w:b/>
          <w:spacing w:val="9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URL/Logo</w:t>
      </w:r>
      <w:r>
        <w:rPr>
          <w:rFonts w:ascii="Calibri"/>
          <w:b/>
          <w:spacing w:val="8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here:</w:t>
        <w:tab/>
        <w:t>Insert</w:t>
      </w:r>
      <w:r>
        <w:rPr>
          <w:rFonts w:ascii="Calibri"/>
          <w:b/>
          <w:spacing w:val="9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Access</w:t>
      </w:r>
      <w:r>
        <w:rPr>
          <w:rFonts w:ascii="Calibri"/>
          <w:b/>
          <w:spacing w:val="8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URL/Logo</w:t>
      </w:r>
      <w:r>
        <w:rPr>
          <w:rFonts w:ascii="Calibri"/>
          <w:b/>
          <w:spacing w:val="8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here:</w:t>
        <w:tab/>
        <w:t>Insert</w:t>
      </w:r>
      <w:r>
        <w:rPr>
          <w:rFonts w:ascii="Calibri"/>
          <w:b/>
          <w:spacing w:val="9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Access</w:t>
      </w:r>
      <w:r>
        <w:rPr>
          <w:rFonts w:ascii="Calibri"/>
          <w:b/>
          <w:spacing w:val="9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URL/Logo</w:t>
      </w:r>
      <w:r>
        <w:rPr>
          <w:rFonts w:ascii="Calibri"/>
          <w:b/>
          <w:spacing w:val="7"/>
          <w:w w:val="105"/>
          <w:sz w:val="28"/>
        </w:rPr>
        <w:t> </w:t>
      </w:r>
      <w:r>
        <w:rPr>
          <w:rFonts w:ascii="Calibri"/>
          <w:b/>
          <w:w w:val="105"/>
          <w:sz w:val="28"/>
        </w:rPr>
        <w:t>here: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5840" w:h="12240" w:orient="landscape"/>
          <w:pgMar w:top="0" w:bottom="0" w:left="160" w:right="240"/>
        </w:sectPr>
      </w:pPr>
    </w:p>
    <w:p>
      <w:pPr>
        <w:pStyle w:val="Heading1"/>
        <w:tabs>
          <w:tab w:pos="650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63.519989pt;margin-top:0pt;width:.1pt;height:612pt;mso-position-horizontal-relative:page;mso-position-vertical-relative:page;z-index:-7768" coordorigin="5270,0" coordsize="2,12240">
            <v:shape style="position:absolute;left:5270;top:0;width:2;height:12240" coordorigin="5270,0" coordsize="0,12240" path="m5270,0l5270,12240e" filled="false" stroked="true" strokeweight=".25pt" strokecolor="#d1d3d4">
              <v:path arrowok="t"/>
            </v:shape>
            <w10:wrap type="none"/>
          </v:group>
        </w:pict>
      </w:r>
      <w:r>
        <w:rPr/>
        <w:pict>
          <v:group style="position:absolute;margin-left:528.604980pt;margin-top:0pt;width:.1pt;height:612pt;mso-position-horizontal-relative:page;mso-position-vertical-relative:page;z-index:-7744" coordorigin="10572,0" coordsize="2,12240">
            <v:shape style="position:absolute;left:10572;top:0;width:2;height:12240" coordorigin="10572,0" coordsize="0,12240" path="m10572,0l10572,12240e" filled="false" stroked="true" strokeweight=".25pt" strokecolor="#d1d3d4">
              <v:path arrowok="t"/>
            </v:shape>
            <w10:wrap type="none"/>
          </v:group>
        </w:pict>
      </w:r>
      <w:r>
        <w:rPr>
          <w:color w:val="AD277A"/>
          <w:spacing w:val="-7"/>
          <w:w w:val="105"/>
        </w:rPr>
        <w:t>F</w:t>
      </w:r>
      <w:r>
        <w:rPr>
          <w:color w:val="AD277A"/>
          <w:w w:val="105"/>
        </w:rPr>
        <w:t>lips</w:t>
      </w:r>
      <w:r>
        <w:rPr>
          <w:color w:val="AD277A"/>
          <w:spacing w:val="-3"/>
          <w:w w:val="105"/>
        </w:rPr>
        <w:t>t</w:t>
      </w:r>
      <w:r>
        <w:rPr>
          <w:color w:val="AD277A"/>
          <w:w w:val="105"/>
        </w:rPr>
        <w:t>e</w:t>
      </w:r>
      <w:r>
        <w:rPr>
          <w:color w:val="AD277A"/>
          <w:spacing w:val="-30"/>
          <w:w w:val="105"/>
        </w:rPr>
        <w:t>r</w:t>
      </w:r>
      <w:r>
        <w:rPr>
          <w:color w:val="AD277A"/>
          <w:w w:val="105"/>
        </w:rPr>
        <w:t>.</w:t>
      </w:r>
      <w:r>
        <w:rPr>
          <w:color w:val="AD277A"/>
          <w:spacing w:val="-7"/>
          <w:w w:val="105"/>
        </w:rPr>
        <w:t>c</w:t>
      </w:r>
      <w:r>
        <w:rPr>
          <w:color w:val="AD277A"/>
          <w:w w:val="105"/>
        </w:rPr>
        <w:t>om</w:t>
        <w:tab/>
      </w:r>
      <w:r>
        <w:rPr>
          <w:color w:val="AD277A"/>
          <w:spacing w:val="-7"/>
          <w:w w:val="105"/>
        </w:rPr>
        <w:t>F</w:t>
      </w:r>
      <w:r>
        <w:rPr>
          <w:color w:val="AD277A"/>
          <w:w w:val="105"/>
        </w:rPr>
        <w:t>lips</w:t>
      </w:r>
      <w:r>
        <w:rPr>
          <w:color w:val="AD277A"/>
          <w:spacing w:val="-3"/>
          <w:w w:val="105"/>
        </w:rPr>
        <w:t>t</w:t>
      </w:r>
      <w:r>
        <w:rPr>
          <w:color w:val="AD277A"/>
          <w:w w:val="105"/>
        </w:rPr>
        <w:t>e</w:t>
      </w:r>
      <w:r>
        <w:rPr>
          <w:color w:val="AD277A"/>
          <w:spacing w:val="-30"/>
          <w:w w:val="105"/>
        </w:rPr>
        <w:t>r</w:t>
      </w:r>
      <w:r>
        <w:rPr>
          <w:color w:val="AD277A"/>
          <w:w w:val="105"/>
        </w:rPr>
        <w:t>.</w:t>
      </w:r>
      <w:r>
        <w:rPr>
          <w:color w:val="AD277A"/>
          <w:spacing w:val="-7"/>
          <w:w w:val="105"/>
        </w:rPr>
        <w:t>c</w:t>
      </w:r>
      <w:r>
        <w:rPr>
          <w:color w:val="AD277A"/>
          <w:w w:val="105"/>
        </w:rPr>
        <w:t>om</w:t>
      </w:r>
      <w:r>
        <w:rPr>
          <w:b w:val="0"/>
        </w:rPr>
      </w:r>
    </w:p>
    <w:p>
      <w:pPr>
        <w:spacing w:before="29"/>
        <w:ind w:left="1239" w:right="0" w:firstLine="0"/>
        <w:jc w:val="left"/>
        <w:rPr>
          <w:rFonts w:ascii="Calibri" w:hAnsi="Calibri" w:cs="Calibri" w:eastAsia="Calibri"/>
          <w:sz w:val="46"/>
          <w:szCs w:val="46"/>
        </w:rPr>
      </w:pPr>
      <w:r>
        <w:rPr>
          <w:w w:val="105"/>
        </w:rPr>
        <w:br w:type="column"/>
      </w:r>
      <w:r>
        <w:rPr>
          <w:rFonts w:ascii="Calibri"/>
          <w:b/>
          <w:color w:val="AD277A"/>
          <w:spacing w:val="-7"/>
          <w:w w:val="105"/>
          <w:sz w:val="46"/>
        </w:rPr>
        <w:t>F</w:t>
      </w:r>
      <w:r>
        <w:rPr>
          <w:rFonts w:ascii="Calibri"/>
          <w:b/>
          <w:color w:val="AD277A"/>
          <w:w w:val="105"/>
          <w:sz w:val="46"/>
        </w:rPr>
        <w:t>lips</w:t>
      </w:r>
      <w:r>
        <w:rPr>
          <w:rFonts w:ascii="Calibri"/>
          <w:b/>
          <w:color w:val="AD277A"/>
          <w:spacing w:val="-3"/>
          <w:w w:val="105"/>
          <w:sz w:val="46"/>
        </w:rPr>
        <w:t>t</w:t>
      </w:r>
      <w:r>
        <w:rPr>
          <w:rFonts w:ascii="Calibri"/>
          <w:b/>
          <w:color w:val="AD277A"/>
          <w:w w:val="105"/>
          <w:sz w:val="46"/>
        </w:rPr>
        <w:t>e</w:t>
      </w:r>
      <w:r>
        <w:rPr>
          <w:rFonts w:ascii="Calibri"/>
          <w:b/>
          <w:color w:val="AD277A"/>
          <w:spacing w:val="-30"/>
          <w:w w:val="105"/>
          <w:sz w:val="46"/>
        </w:rPr>
        <w:t>r</w:t>
      </w:r>
      <w:r>
        <w:rPr>
          <w:rFonts w:ascii="Calibri"/>
          <w:b/>
          <w:color w:val="AD277A"/>
          <w:w w:val="105"/>
          <w:sz w:val="46"/>
        </w:rPr>
        <w:t>.</w:t>
      </w:r>
      <w:r>
        <w:rPr>
          <w:rFonts w:ascii="Calibri"/>
          <w:b/>
          <w:color w:val="AD277A"/>
          <w:spacing w:val="-7"/>
          <w:w w:val="105"/>
          <w:sz w:val="46"/>
        </w:rPr>
        <w:t>c</w:t>
      </w:r>
      <w:r>
        <w:rPr>
          <w:rFonts w:ascii="Calibri"/>
          <w:b/>
          <w:color w:val="AD277A"/>
          <w:w w:val="105"/>
          <w:sz w:val="46"/>
        </w:rPr>
        <w:t>om</w:t>
      </w:r>
      <w:r>
        <w:rPr>
          <w:rFonts w:ascii="Calibri"/>
          <w:sz w:val="46"/>
        </w:rPr>
      </w:r>
    </w:p>
    <w:sectPr>
      <w:type w:val="continuous"/>
      <w:pgSz w:w="15840" w:h="12240" w:orient="landscape"/>
      <w:pgMar w:top="0" w:bottom="0" w:left="160" w:right="240"/>
      <w:cols w:num="2" w:equalWidth="0">
        <w:col w:w="9008" w:space="1518"/>
        <w:col w:w="49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96" w:hanging="26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1">
      <w:start w:val="1"/>
      <w:numFmt w:val="decimal"/>
      <w:lvlText w:val="%2."/>
      <w:lvlJc w:val="left"/>
      <w:pPr>
        <w:ind w:left="486" w:hanging="18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989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2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5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8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1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4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8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6" w:hanging="18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916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5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5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4" w:hanging="18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14" w:hanging="26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941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26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93" w:hanging="267"/>
      </w:pPr>
      <w:rPr>
        <w:rFonts w:hint="default" w:ascii="Symbol" w:hAnsi="Symbol" w:eastAsia="Symbol"/>
        <w:color w:val="353434"/>
        <w:sz w:val="20"/>
        <w:szCs w:val="20"/>
      </w:rPr>
    </w:lvl>
    <w:lvl w:ilvl="1">
      <w:start w:val="1"/>
      <w:numFmt w:val="bullet"/>
      <w:lvlText w:val="•"/>
      <w:lvlJc w:val="left"/>
      <w:pPr>
        <w:ind w:left="922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1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8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7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6" w:hanging="26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6" w:hanging="18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928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3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2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4" w:hanging="18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605" w:hanging="267"/>
      </w:pPr>
      <w:rPr>
        <w:rFonts w:hint="default" w:ascii="Symbol" w:hAnsi="Symbol" w:eastAsia="Symbol"/>
        <w:color w:val="353434"/>
        <w:sz w:val="20"/>
        <w:szCs w:val="20"/>
      </w:rPr>
    </w:lvl>
    <w:lvl w:ilvl="1">
      <w:start w:val="1"/>
      <w:numFmt w:val="decimal"/>
      <w:lvlText w:val="%2."/>
      <w:lvlJc w:val="left"/>
      <w:pPr>
        <w:ind w:left="764" w:hanging="267"/>
        <w:jc w:val="left"/>
      </w:pPr>
      <w:rPr>
        <w:rFonts w:hint="default" w:ascii="Calibri" w:hAnsi="Calibri" w:eastAsia="Calibri"/>
        <w:color w:val="353434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1225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7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8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82" w:hanging="119"/>
      </w:pPr>
      <w:rPr>
        <w:rFonts w:hint="default" w:ascii="Calibri" w:hAnsi="Calibri" w:eastAsia="Calibri"/>
        <w:color w:val="353434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1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6" w:hanging="1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1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1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1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7" w:hanging="1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1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267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1239"/>
      <w:outlineLvl w:val="1"/>
    </w:pPr>
    <w:rPr>
      <w:rFonts w:ascii="Calibri" w:hAnsi="Calibri" w:eastAsia="Calibri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188"/>
      <w:ind w:left="1275" w:hanging="657"/>
      <w:outlineLvl w:val="2"/>
    </w:pPr>
    <w:rPr>
      <w:rFonts w:ascii="Calibri" w:hAnsi="Calibri" w:eastAsia="Calibri"/>
      <w:b/>
      <w:bCs/>
      <w:sz w:val="39"/>
      <w:szCs w:val="39"/>
    </w:rPr>
  </w:style>
  <w:style w:styleId="Heading3" w:type="paragraph">
    <w:name w:val="Heading 3"/>
    <w:basedOn w:val="Normal"/>
    <w:uiPriority w:val="1"/>
    <w:qFormat/>
    <w:pPr>
      <w:ind w:left="379" w:firstLine="197"/>
      <w:outlineLvl w:val="3"/>
    </w:pPr>
    <w:rPr>
      <w:rFonts w:ascii="Calibri" w:hAnsi="Calibri" w:eastAsia="Calibri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63"/>
      <w:ind w:left="117"/>
      <w:outlineLvl w:val="4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Flipster</cp:keywords>
  <dc:subject>Flipster</dc:subject>
  <dc:title>FlipsterRackCardv2.indd</dc:title>
  <dcterms:created xsi:type="dcterms:W3CDTF">2019-11-26T15:18:05Z</dcterms:created>
  <dcterms:modified xsi:type="dcterms:W3CDTF">2019-11-26T15:18:05Z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2019-11-26T00:00:00Z</vt:filetime>
  </property>
</Properties>
</file>